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7CF" w:rsidRPr="00146DF8" w:rsidRDefault="009277CF" w:rsidP="0024466C">
      <w:pPr>
        <w:autoSpaceDE w:val="0"/>
        <w:autoSpaceDN w:val="0"/>
        <w:adjustRightInd w:val="0"/>
        <w:spacing w:after="0" w:line="240" w:lineRule="auto"/>
        <w:jc w:val="center"/>
        <w:rPr>
          <w:rFonts w:ascii="TimesNewRomanNegrita,Bold" w:hAnsi="TimesNewRomanNegrita,Bold" w:cs="TimesNewRomanNegrita,Bold"/>
          <w:b/>
          <w:bCs/>
          <w:sz w:val="10"/>
          <w:szCs w:val="10"/>
          <w:u w:val="single"/>
          <w:lang w:val="pt-BR" w:eastAsia="es-ES"/>
        </w:rPr>
      </w:pPr>
      <w:bookmarkStart w:id="0" w:name="_GoBack"/>
      <w:bookmarkEnd w:id="0"/>
    </w:p>
    <w:p w:rsidR="009277CF" w:rsidRDefault="009277CF" w:rsidP="0024466C">
      <w:pPr>
        <w:autoSpaceDE w:val="0"/>
        <w:autoSpaceDN w:val="0"/>
        <w:adjustRightInd w:val="0"/>
        <w:spacing w:after="0" w:line="240" w:lineRule="auto"/>
        <w:jc w:val="center"/>
        <w:rPr>
          <w:rFonts w:ascii="TimesNewRomanNegrita,Bold" w:hAnsi="TimesNewRomanNegrita,Bold" w:cs="TimesNewRomanNegrita,Bold"/>
          <w:b/>
          <w:bCs/>
          <w:sz w:val="52"/>
          <w:szCs w:val="52"/>
          <w:u w:val="single"/>
          <w:lang w:val="pt-BR" w:eastAsia="es-ES"/>
        </w:rPr>
      </w:pPr>
      <w:r w:rsidRPr="0024466C">
        <w:rPr>
          <w:rFonts w:ascii="TimesNewRomanNegrita,Bold" w:hAnsi="TimesNewRomanNegrita,Bold" w:cs="TimesNewRomanNegrita,Bold"/>
          <w:b/>
          <w:bCs/>
          <w:sz w:val="52"/>
          <w:szCs w:val="52"/>
          <w:u w:val="single"/>
          <w:lang w:val="pt-BR" w:eastAsia="es-ES"/>
        </w:rPr>
        <w:t>A</w:t>
      </w:r>
      <w:r>
        <w:rPr>
          <w:rFonts w:ascii="TimesNewRomanNegrita,Bold" w:hAnsi="TimesNewRomanNegrita,Bold" w:cs="TimesNewRomanNegrita,Bold"/>
          <w:b/>
          <w:bCs/>
          <w:sz w:val="52"/>
          <w:szCs w:val="52"/>
          <w:u w:val="single"/>
          <w:lang w:val="pt-BR" w:eastAsia="es-ES"/>
        </w:rPr>
        <w:t xml:space="preserve">  </w:t>
      </w:r>
      <w:r w:rsidRPr="0024466C">
        <w:rPr>
          <w:rFonts w:ascii="TimesNewRomanNegrita,Bold" w:hAnsi="TimesNewRomanNegrita,Bold" w:cs="TimesNewRomanNegrita,Bold"/>
          <w:b/>
          <w:bCs/>
          <w:sz w:val="52"/>
          <w:szCs w:val="52"/>
          <w:u w:val="single"/>
          <w:lang w:val="pt-BR" w:eastAsia="es-ES"/>
        </w:rPr>
        <w:t>N</w:t>
      </w:r>
      <w:r>
        <w:rPr>
          <w:rFonts w:ascii="TimesNewRomanNegrita,Bold" w:hAnsi="TimesNewRomanNegrita,Bold" w:cs="TimesNewRomanNegrita,Bold"/>
          <w:b/>
          <w:bCs/>
          <w:sz w:val="52"/>
          <w:szCs w:val="52"/>
          <w:u w:val="single"/>
          <w:lang w:val="pt-BR" w:eastAsia="es-ES"/>
        </w:rPr>
        <w:t xml:space="preserve">  </w:t>
      </w:r>
      <w:r w:rsidRPr="0024466C">
        <w:rPr>
          <w:rFonts w:ascii="TimesNewRomanNegrita,Bold" w:hAnsi="TimesNewRomanNegrita,Bold" w:cs="TimesNewRomanNegrita,Bold"/>
          <w:b/>
          <w:bCs/>
          <w:sz w:val="52"/>
          <w:szCs w:val="52"/>
          <w:u w:val="single"/>
          <w:lang w:val="pt-BR" w:eastAsia="es-ES"/>
        </w:rPr>
        <w:t>E</w:t>
      </w:r>
      <w:r>
        <w:rPr>
          <w:rFonts w:ascii="TimesNewRomanNegrita,Bold" w:hAnsi="TimesNewRomanNegrita,Bold" w:cs="TimesNewRomanNegrita,Bold"/>
          <w:b/>
          <w:bCs/>
          <w:sz w:val="52"/>
          <w:szCs w:val="52"/>
          <w:u w:val="single"/>
          <w:lang w:val="pt-BR" w:eastAsia="es-ES"/>
        </w:rPr>
        <w:t xml:space="preserve">  </w:t>
      </w:r>
      <w:r w:rsidRPr="0024466C">
        <w:rPr>
          <w:rFonts w:ascii="TimesNewRomanNegrita,Bold" w:hAnsi="TimesNewRomanNegrita,Bold" w:cs="TimesNewRomanNegrita,Bold"/>
          <w:b/>
          <w:bCs/>
          <w:sz w:val="52"/>
          <w:szCs w:val="52"/>
          <w:u w:val="single"/>
          <w:lang w:val="pt-BR" w:eastAsia="es-ES"/>
        </w:rPr>
        <w:t>X</w:t>
      </w:r>
      <w:r>
        <w:rPr>
          <w:rFonts w:ascii="TimesNewRomanNegrita,Bold" w:hAnsi="TimesNewRomanNegrita,Bold" w:cs="TimesNewRomanNegrita,Bold"/>
          <w:b/>
          <w:bCs/>
          <w:sz w:val="52"/>
          <w:szCs w:val="52"/>
          <w:u w:val="single"/>
          <w:lang w:val="pt-BR" w:eastAsia="es-ES"/>
        </w:rPr>
        <w:t xml:space="preserve">  </w:t>
      </w:r>
      <w:r w:rsidRPr="0024466C">
        <w:rPr>
          <w:rFonts w:ascii="TimesNewRomanNegrita,Bold" w:hAnsi="TimesNewRomanNegrita,Bold" w:cs="TimesNewRomanNegrita,Bold"/>
          <w:b/>
          <w:bCs/>
          <w:sz w:val="52"/>
          <w:szCs w:val="52"/>
          <w:u w:val="single"/>
          <w:lang w:val="pt-BR" w:eastAsia="es-ES"/>
        </w:rPr>
        <w:t>O</w:t>
      </w:r>
      <w:r>
        <w:rPr>
          <w:rFonts w:ascii="TimesNewRomanNegrita,Bold" w:hAnsi="TimesNewRomanNegrita,Bold" w:cs="TimesNewRomanNegrita,Bold"/>
          <w:b/>
          <w:bCs/>
          <w:sz w:val="52"/>
          <w:szCs w:val="52"/>
          <w:u w:val="single"/>
          <w:lang w:val="pt-BR" w:eastAsia="es-ES"/>
        </w:rPr>
        <w:t xml:space="preserve">  3001  </w:t>
      </w:r>
      <w:r w:rsidRPr="003E701F">
        <w:rPr>
          <w:rFonts w:ascii="TimesNewRomanNegrita,Bold" w:hAnsi="TimesNewRomanNegrita,Bold" w:cs="TimesNewRomanNegrita,Bold"/>
          <w:b/>
          <w:bCs/>
          <w:sz w:val="40"/>
          <w:szCs w:val="40"/>
          <w:u w:val="single"/>
          <w:lang w:val="pt-BR" w:eastAsia="es-ES"/>
        </w:rPr>
        <w:t>Al</w:t>
      </w:r>
      <w:r>
        <w:rPr>
          <w:rFonts w:ascii="TimesNewRomanNegrita,Bold" w:hAnsi="TimesNewRomanNegrita,Bold" w:cs="TimesNewRomanNegrita,Bold"/>
          <w:b/>
          <w:bCs/>
          <w:sz w:val="40"/>
          <w:szCs w:val="40"/>
          <w:u w:val="single"/>
          <w:lang w:val="pt-BR" w:eastAsia="es-ES"/>
        </w:rPr>
        <w:t xml:space="preserve"> </w:t>
      </w:r>
      <w:r w:rsidRPr="003E701F">
        <w:rPr>
          <w:rFonts w:ascii="TimesNewRomanNegrita,Bold" w:hAnsi="TimesNewRomanNegrita,Bold" w:cs="TimesNewRomanNegrita,Bold"/>
          <w:b/>
          <w:bCs/>
          <w:sz w:val="40"/>
          <w:szCs w:val="40"/>
          <w:u w:val="single"/>
          <w:lang w:val="pt-BR" w:eastAsia="es-ES"/>
        </w:rPr>
        <w:t>R e g. D</w:t>
      </w:r>
      <w:r>
        <w:rPr>
          <w:rFonts w:ascii="TimesNewRomanNegrita,Bold" w:hAnsi="TimesNewRomanNegrita,Bold" w:cs="TimesNewRomanNegrita,Bold"/>
          <w:b/>
          <w:bCs/>
          <w:sz w:val="40"/>
          <w:szCs w:val="40"/>
          <w:u w:val="single"/>
          <w:lang w:val="pt-BR" w:eastAsia="es-ES"/>
        </w:rPr>
        <w:t>eportivo/Tecnico</w:t>
      </w:r>
      <w:r w:rsidRPr="003E701F">
        <w:rPr>
          <w:rFonts w:ascii="TimesNewRomanNegrita,Bold" w:hAnsi="TimesNewRomanNegrita,Bold" w:cs="TimesNewRomanNegrita,Bold"/>
          <w:b/>
          <w:bCs/>
          <w:sz w:val="40"/>
          <w:szCs w:val="40"/>
          <w:u w:val="single"/>
          <w:lang w:val="pt-BR" w:eastAsia="es-ES"/>
        </w:rPr>
        <w:t xml:space="preserve">  </w:t>
      </w:r>
    </w:p>
    <w:p w:rsidR="009277CF" w:rsidRPr="00CC2820" w:rsidRDefault="009277CF" w:rsidP="00146DF8">
      <w:pPr>
        <w:autoSpaceDE w:val="0"/>
        <w:autoSpaceDN w:val="0"/>
        <w:adjustRightInd w:val="0"/>
        <w:spacing w:after="0" w:line="240" w:lineRule="auto"/>
        <w:jc w:val="center"/>
        <w:rPr>
          <w:rFonts w:ascii="Arial Black" w:hAnsi="Arial Black" w:cs="TimesNewRomanNegrita,Bold"/>
          <w:b/>
          <w:bCs/>
          <w:sz w:val="28"/>
          <w:szCs w:val="28"/>
          <w:u w:val="single"/>
          <w:lang w:val="es-ES" w:eastAsia="es-ES"/>
        </w:rPr>
      </w:pPr>
      <w:r w:rsidRPr="00146DF8">
        <w:rPr>
          <w:rFonts w:ascii="TimesNewRomanNegrita,Bold" w:hAnsi="TimesNewRomanNegrita,Bold" w:cs="TimesNewRomanNegrita,Bold"/>
          <w:b/>
          <w:bCs/>
          <w:sz w:val="32"/>
          <w:szCs w:val="32"/>
          <w:u w:val="single"/>
          <w:lang w:val="pt-BR" w:eastAsia="es-ES"/>
        </w:rPr>
        <w:t>de  Camp. Promo 850cc 1100cc</w:t>
      </w:r>
      <w:r w:rsidRPr="003E701F">
        <w:rPr>
          <w:rFonts w:ascii="TimesNewRomanNegrita,Bold" w:hAnsi="TimesNewRomanNegrita,Bold" w:cs="TimesNewRomanNegrita,Bold"/>
          <w:b/>
          <w:bCs/>
          <w:sz w:val="40"/>
          <w:szCs w:val="40"/>
          <w:u w:val="single"/>
          <w:lang w:val="pt-BR" w:eastAsia="es-ES"/>
        </w:rPr>
        <w:t xml:space="preserve">. </w:t>
      </w:r>
      <w:r w:rsidRPr="00CC2820">
        <w:rPr>
          <w:rFonts w:ascii="Arial Black" w:hAnsi="Arial Black" w:cs="TimesNewRomanNegrita,Bold"/>
          <w:b/>
          <w:bCs/>
          <w:sz w:val="28"/>
          <w:szCs w:val="28"/>
          <w:u w:val="single"/>
          <w:lang w:val="es-ES" w:eastAsia="es-ES"/>
        </w:rPr>
        <w:t xml:space="preserve">Vigencia y Aplicación </w:t>
      </w:r>
      <w:r>
        <w:rPr>
          <w:rFonts w:ascii="Arial Black" w:hAnsi="Arial Black" w:cs="TimesNewRomanNegrita,Bold"/>
          <w:b/>
          <w:bCs/>
          <w:sz w:val="28"/>
          <w:szCs w:val="28"/>
          <w:u w:val="single"/>
          <w:lang w:val="es-ES" w:eastAsia="es-ES"/>
        </w:rPr>
        <w:t>06-03-2023</w:t>
      </w:r>
    </w:p>
    <w:p w:rsidR="009277CF" w:rsidRPr="00146DF8" w:rsidRDefault="009277CF" w:rsidP="0024466C">
      <w:pPr>
        <w:autoSpaceDE w:val="0"/>
        <w:autoSpaceDN w:val="0"/>
        <w:adjustRightInd w:val="0"/>
        <w:spacing w:after="0" w:line="240" w:lineRule="auto"/>
        <w:jc w:val="center"/>
        <w:rPr>
          <w:rFonts w:ascii="TimesNewRomanNegrita,Bold" w:hAnsi="TimesNewRomanNegrita,Bold" w:cs="TimesNewRomanNegrita,Bold"/>
          <w:b/>
          <w:bCs/>
          <w:sz w:val="24"/>
          <w:szCs w:val="24"/>
          <w:u w:val="single"/>
          <w:lang w:val="pt-BR" w:eastAsia="es-ES"/>
        </w:rPr>
      </w:pPr>
    </w:p>
    <w:p w:rsidR="009277CF" w:rsidRPr="0024466C" w:rsidRDefault="009277CF" w:rsidP="000F3F7E">
      <w:pPr>
        <w:autoSpaceDE w:val="0"/>
        <w:autoSpaceDN w:val="0"/>
        <w:adjustRightInd w:val="0"/>
        <w:spacing w:after="0" w:line="240" w:lineRule="auto"/>
        <w:jc w:val="center"/>
        <w:rPr>
          <w:rFonts w:ascii="Times New Roman" w:hAnsi="Times New Roman"/>
          <w:sz w:val="8"/>
          <w:szCs w:val="8"/>
          <w:lang w:val="es-ES_tradnl" w:eastAsia="es-ES_tradnl"/>
        </w:rPr>
      </w:pPr>
    </w:p>
    <w:p w:rsidR="009277CF" w:rsidRPr="0086354A" w:rsidRDefault="009277CF" w:rsidP="0040781D">
      <w:pPr>
        <w:spacing w:after="0" w:line="240" w:lineRule="auto"/>
        <w:jc w:val="center"/>
        <w:rPr>
          <w:rFonts w:ascii="Arial" w:hAnsi="Arial" w:cs="Arial"/>
          <w:b/>
          <w:sz w:val="32"/>
          <w:szCs w:val="32"/>
          <w:u w:val="single"/>
          <w:lang w:val="pt-BR" w:eastAsia="es-ES_tradnl"/>
        </w:rPr>
      </w:pPr>
      <w:r>
        <w:rPr>
          <w:rFonts w:ascii="Arial" w:hAnsi="Arial" w:cs="Arial"/>
          <w:b/>
          <w:sz w:val="32"/>
          <w:szCs w:val="32"/>
          <w:u w:val="single"/>
          <w:lang w:val="pt-BR" w:eastAsia="es-ES_tradnl"/>
        </w:rPr>
        <w:t>V    I    S    T    O</w:t>
      </w:r>
      <w:r w:rsidRPr="0086354A">
        <w:rPr>
          <w:rFonts w:ascii="Arial" w:hAnsi="Arial" w:cs="Arial"/>
          <w:b/>
          <w:sz w:val="32"/>
          <w:szCs w:val="32"/>
          <w:u w:val="single"/>
          <w:lang w:val="pt-BR" w:eastAsia="es-ES_tradnl"/>
        </w:rPr>
        <w:t>:</w:t>
      </w:r>
    </w:p>
    <w:p w:rsidR="009277CF" w:rsidRDefault="009277CF" w:rsidP="0024466C">
      <w:pPr>
        <w:spacing w:after="0" w:line="240" w:lineRule="auto"/>
        <w:rPr>
          <w:rFonts w:ascii="Times New Roman" w:hAnsi="Times New Roman"/>
          <w:b/>
          <w:sz w:val="48"/>
          <w:szCs w:val="48"/>
          <w:lang w:val="es-ES_tradnl" w:eastAsia="es-ES_tradnl"/>
        </w:rPr>
      </w:pPr>
      <w:r>
        <w:rPr>
          <w:rFonts w:ascii="Arial" w:hAnsi="Arial" w:cs="Arial"/>
          <w:sz w:val="24"/>
          <w:szCs w:val="24"/>
          <w:lang w:val="es-ES_tradnl" w:eastAsia="es-ES_tradnl"/>
        </w:rPr>
        <w:t xml:space="preserve">La solicitud del Representante a pedido de Pilotos/Concurrentes en Reber el uso de Neumáticos que no constan en Reg., Técnico de la Categoría, la solicitud requiere autorizar la prueba a los tres Primeros Competidores/Autos del resultado de la 1ra fecha de ARREECIFES el 25 y 26 de Febrero del 2023. esta autorización se desdoblaría en dos posibles fechas a determinar ya que algunos de los Competidores/Autos no serian de la zona para realizarla todos el mismo día entre el 06-03-2023 y el Viernes 17 de Marzo antes de la 2da Competencia.del Campeonato </w:t>
      </w:r>
      <w:smartTag w:uri="urn:schemas-microsoft-com:office:smarttags" w:element="metricconverter">
        <w:smartTagPr>
          <w:attr w:name="ProductID" w:val="2023, a"/>
        </w:smartTagPr>
        <w:r>
          <w:rPr>
            <w:rFonts w:ascii="Arial" w:hAnsi="Arial" w:cs="Arial"/>
            <w:sz w:val="24"/>
            <w:szCs w:val="24"/>
            <w:lang w:val="es-ES_tradnl" w:eastAsia="es-ES_tradnl"/>
          </w:rPr>
          <w:t>2023, a</w:t>
        </w:r>
      </w:smartTag>
      <w:r>
        <w:rPr>
          <w:rFonts w:ascii="Arial" w:hAnsi="Arial" w:cs="Arial"/>
          <w:sz w:val="24"/>
          <w:szCs w:val="24"/>
          <w:lang w:val="es-ES_tradnl" w:eastAsia="es-ES_tradnl"/>
        </w:rPr>
        <w:t xml:space="preserve"> Realizarse en el AUTO MOTO CLUB COLON , Circuito “Emilio Reybet”. </w:t>
      </w:r>
      <w:r w:rsidRPr="00B26D4F">
        <w:rPr>
          <w:rFonts w:ascii="Arial" w:hAnsi="Arial" w:cs="Arial"/>
          <w:b/>
          <w:sz w:val="48"/>
          <w:szCs w:val="48"/>
          <w:lang w:val="es-ES_tradnl" w:eastAsia="es-ES_tradnl"/>
        </w:rPr>
        <w:t>y</w:t>
      </w:r>
    </w:p>
    <w:p w:rsidR="009277CF" w:rsidRPr="00802CD5" w:rsidRDefault="009277CF" w:rsidP="0024466C">
      <w:pPr>
        <w:spacing w:after="0" w:line="240" w:lineRule="auto"/>
        <w:rPr>
          <w:rFonts w:ascii="Arial" w:hAnsi="Arial" w:cs="Arial"/>
          <w:sz w:val="10"/>
          <w:szCs w:val="10"/>
          <w:lang w:val="es-ES_tradnl" w:eastAsia="es-ES_tradnl"/>
        </w:rPr>
      </w:pPr>
    </w:p>
    <w:p w:rsidR="009277CF" w:rsidRPr="0086354A" w:rsidRDefault="009277CF" w:rsidP="00A41135">
      <w:pPr>
        <w:spacing w:after="0" w:line="240" w:lineRule="auto"/>
        <w:jc w:val="center"/>
        <w:rPr>
          <w:rFonts w:ascii="Arial" w:hAnsi="Arial" w:cs="Arial"/>
          <w:b/>
          <w:sz w:val="32"/>
          <w:szCs w:val="32"/>
          <w:u w:val="single"/>
          <w:lang w:val="pt-BR" w:eastAsia="es-ES_tradnl"/>
        </w:rPr>
      </w:pPr>
      <w:r w:rsidRPr="0086354A">
        <w:rPr>
          <w:rFonts w:ascii="Arial" w:hAnsi="Arial" w:cs="Arial"/>
          <w:b/>
          <w:sz w:val="32"/>
          <w:szCs w:val="32"/>
          <w:u w:val="single"/>
          <w:lang w:val="pt-BR" w:eastAsia="es-ES_tradnl"/>
        </w:rPr>
        <w:t>C    O    N    S    I    D    E    R    A    N    D    O:</w:t>
      </w:r>
    </w:p>
    <w:p w:rsidR="009277CF" w:rsidRDefault="009277CF" w:rsidP="00C95645">
      <w:pPr>
        <w:spacing w:after="0" w:line="240" w:lineRule="auto"/>
        <w:rPr>
          <w:rFonts w:ascii="Arial" w:hAnsi="Arial" w:cs="Arial"/>
          <w:sz w:val="24"/>
          <w:szCs w:val="24"/>
          <w:lang w:val="es-ES_tradnl" w:eastAsia="es-ES_tradnl"/>
        </w:rPr>
      </w:pPr>
      <w:r w:rsidRPr="0024466C">
        <w:rPr>
          <w:rFonts w:ascii="Arial" w:hAnsi="Arial" w:cs="Arial"/>
          <w:sz w:val="24"/>
          <w:szCs w:val="24"/>
          <w:lang w:val="es-ES_tradnl" w:eastAsia="es-ES_tradnl"/>
        </w:rPr>
        <w:t>Que</w:t>
      </w:r>
      <w:r>
        <w:rPr>
          <w:rFonts w:ascii="Arial" w:hAnsi="Arial" w:cs="Arial"/>
          <w:sz w:val="24"/>
          <w:szCs w:val="24"/>
          <w:lang w:val="es-ES_tradnl" w:eastAsia="es-ES_tradnl"/>
        </w:rPr>
        <w:t xml:space="preserve"> lo solicitado es Viable y de común Acuerdo con todos los Pilotos/Concurrentes, es que </w:t>
      </w:r>
      <w:r w:rsidRPr="0024466C">
        <w:rPr>
          <w:rFonts w:ascii="Times New Roman" w:hAnsi="Times New Roman"/>
          <w:sz w:val="24"/>
          <w:szCs w:val="24"/>
          <w:lang w:val="es-ES_tradnl" w:eastAsia="es-ES_tradnl"/>
        </w:rPr>
        <w:t xml:space="preserve"> </w:t>
      </w:r>
      <w:r w:rsidRPr="00A41135">
        <w:rPr>
          <w:rFonts w:ascii="Arial" w:hAnsi="Arial" w:cs="Arial"/>
          <w:sz w:val="24"/>
          <w:szCs w:val="24"/>
          <w:lang w:val="es-ES_tradnl" w:eastAsia="es-ES_tradnl"/>
        </w:rPr>
        <w:t>lo solicitado</w:t>
      </w:r>
      <w:r>
        <w:rPr>
          <w:rFonts w:ascii="Arial" w:hAnsi="Arial" w:cs="Arial"/>
          <w:sz w:val="24"/>
          <w:szCs w:val="24"/>
          <w:lang w:val="es-ES_tradnl" w:eastAsia="es-ES_tradnl"/>
        </w:rPr>
        <w:t xml:space="preserve"> </w:t>
      </w:r>
      <w:r w:rsidRPr="0024466C">
        <w:rPr>
          <w:rFonts w:ascii="Arial" w:hAnsi="Arial" w:cs="Arial"/>
          <w:sz w:val="24"/>
          <w:szCs w:val="24"/>
          <w:lang w:val="es-ES_tradnl" w:eastAsia="es-ES_tradnl"/>
        </w:rPr>
        <w:t xml:space="preserve">es necesario </w:t>
      </w:r>
      <w:r>
        <w:rPr>
          <w:rFonts w:ascii="Arial" w:hAnsi="Arial" w:cs="Arial"/>
          <w:sz w:val="24"/>
          <w:szCs w:val="24"/>
          <w:lang w:val="es-ES_tradnl" w:eastAsia="es-ES_tradnl"/>
        </w:rPr>
        <w:t xml:space="preserve">ANEXAR a lo Deportivo y no tener en cuenta lo reglamentado sobre suspensión de Pruebas de los tres Pimeros Pilotos/Autos entre fecha y fecha del  </w:t>
      </w:r>
      <w:r>
        <w:rPr>
          <w:b/>
          <w:sz w:val="32"/>
          <w:szCs w:val="32"/>
          <w:u w:val="single"/>
        </w:rPr>
        <w:t xml:space="preserve">Promocional 850 cc 1100cc. </w:t>
      </w:r>
      <w:r w:rsidRPr="0086354A">
        <w:rPr>
          <w:rFonts w:ascii="Times New Roman" w:hAnsi="Times New Roman"/>
          <w:b/>
          <w:sz w:val="48"/>
          <w:szCs w:val="48"/>
          <w:lang w:val="es-ES_tradnl" w:eastAsia="es-ES_tradnl"/>
        </w:rPr>
        <w:t>es que</w:t>
      </w:r>
      <w:r w:rsidRPr="00A41135">
        <w:rPr>
          <w:rFonts w:ascii="Times New Roman" w:hAnsi="Times New Roman"/>
          <w:sz w:val="24"/>
          <w:szCs w:val="24"/>
          <w:lang w:val="es-ES_tradnl" w:eastAsia="es-ES_tradnl"/>
        </w:rPr>
        <w:t>;</w:t>
      </w:r>
      <w:r w:rsidRPr="0024466C">
        <w:rPr>
          <w:rFonts w:ascii="Arial" w:hAnsi="Arial" w:cs="Arial"/>
          <w:sz w:val="24"/>
          <w:szCs w:val="24"/>
          <w:lang w:val="es-ES_tradnl" w:eastAsia="es-ES_tradnl"/>
        </w:rPr>
        <w:t xml:space="preserve">  </w:t>
      </w:r>
    </w:p>
    <w:p w:rsidR="009277CF" w:rsidRPr="00802CD5" w:rsidRDefault="009277CF" w:rsidP="00C95645">
      <w:pPr>
        <w:spacing w:after="0" w:line="240" w:lineRule="auto"/>
        <w:rPr>
          <w:rFonts w:ascii="Arial" w:hAnsi="Arial" w:cs="Arial"/>
          <w:b/>
          <w:sz w:val="10"/>
          <w:szCs w:val="10"/>
          <w:lang w:val="es-MX" w:eastAsia="es-ES_tradnl"/>
        </w:rPr>
      </w:pPr>
    </w:p>
    <w:p w:rsidR="009277CF" w:rsidRPr="0086354A" w:rsidRDefault="009277CF" w:rsidP="0024466C">
      <w:pPr>
        <w:spacing w:after="0" w:line="240" w:lineRule="auto"/>
        <w:jc w:val="center"/>
        <w:rPr>
          <w:rFonts w:ascii="Arial" w:hAnsi="Arial" w:cs="Arial"/>
          <w:sz w:val="32"/>
          <w:szCs w:val="32"/>
          <w:u w:val="single"/>
          <w:lang w:eastAsia="es-ES_tradnl"/>
        </w:rPr>
      </w:pPr>
      <w:r w:rsidRPr="0086354A">
        <w:rPr>
          <w:rFonts w:ascii="Arial" w:hAnsi="Arial" w:cs="Arial"/>
          <w:b/>
          <w:sz w:val="32"/>
          <w:szCs w:val="32"/>
          <w:u w:val="single"/>
          <w:lang w:eastAsia="es-ES_tradnl"/>
        </w:rPr>
        <w:t>P   O   R              E   L   L   O</w:t>
      </w:r>
      <w:r>
        <w:rPr>
          <w:rFonts w:ascii="Arial" w:hAnsi="Arial" w:cs="Arial"/>
          <w:b/>
          <w:sz w:val="32"/>
          <w:szCs w:val="32"/>
          <w:u w:val="single"/>
          <w:lang w:eastAsia="es-ES_tradnl"/>
        </w:rPr>
        <w:t>;</w:t>
      </w:r>
    </w:p>
    <w:p w:rsidR="009277CF" w:rsidRPr="0024466C" w:rsidRDefault="009277CF" w:rsidP="0024466C">
      <w:pPr>
        <w:spacing w:after="0" w:line="240" w:lineRule="auto"/>
        <w:jc w:val="both"/>
        <w:rPr>
          <w:rFonts w:ascii="Arial" w:hAnsi="Arial" w:cs="Arial"/>
          <w:sz w:val="8"/>
          <w:szCs w:val="8"/>
          <w:lang w:eastAsia="es-ES_tradnl"/>
        </w:rPr>
      </w:pPr>
    </w:p>
    <w:p w:rsidR="009277CF" w:rsidRDefault="009277CF" w:rsidP="0024466C">
      <w:pPr>
        <w:spacing w:after="0" w:line="240" w:lineRule="auto"/>
        <w:jc w:val="both"/>
        <w:rPr>
          <w:rFonts w:ascii="Arial" w:hAnsi="Arial" w:cs="Arial"/>
          <w:sz w:val="24"/>
          <w:szCs w:val="24"/>
          <w:lang w:eastAsia="es-ES"/>
        </w:rPr>
      </w:pPr>
      <w:r w:rsidRPr="0024466C">
        <w:rPr>
          <w:rFonts w:ascii="Arial" w:hAnsi="Arial" w:cs="Arial"/>
          <w:sz w:val="24"/>
          <w:szCs w:val="24"/>
          <w:lang w:val="es-ES_tradnl" w:eastAsia="es-ES_tradnl"/>
        </w:rPr>
        <w:t>Y para que no queden dudas de</w:t>
      </w:r>
      <w:r>
        <w:rPr>
          <w:rFonts w:ascii="Arial" w:hAnsi="Arial" w:cs="Arial"/>
          <w:sz w:val="24"/>
          <w:szCs w:val="24"/>
          <w:lang w:val="es-ES_tradnl" w:eastAsia="es-ES_tradnl"/>
        </w:rPr>
        <w:t xml:space="preserve"> la </w:t>
      </w:r>
      <w:r w:rsidRPr="0024466C">
        <w:rPr>
          <w:rFonts w:ascii="Arial" w:hAnsi="Arial" w:cs="Arial"/>
          <w:sz w:val="24"/>
          <w:szCs w:val="24"/>
          <w:lang w:val="es-ES_tradnl" w:eastAsia="es-ES_tradnl"/>
        </w:rPr>
        <w:t>Reglamentación</w:t>
      </w:r>
      <w:r>
        <w:rPr>
          <w:rFonts w:ascii="Arial" w:hAnsi="Arial" w:cs="Arial"/>
          <w:sz w:val="24"/>
          <w:szCs w:val="24"/>
          <w:lang w:val="es-ES_tradnl" w:eastAsia="es-ES_tradnl"/>
        </w:rPr>
        <w:t>,</w:t>
      </w:r>
      <w:r w:rsidRPr="0024466C">
        <w:rPr>
          <w:rFonts w:ascii="Arial" w:hAnsi="Arial" w:cs="Arial"/>
          <w:sz w:val="24"/>
          <w:szCs w:val="24"/>
          <w:lang w:val="es-ES_tradnl" w:eastAsia="es-ES_tradnl"/>
        </w:rPr>
        <w:t xml:space="preserve"> </w:t>
      </w:r>
      <w:r w:rsidRPr="0024466C">
        <w:rPr>
          <w:rFonts w:ascii="Arial" w:hAnsi="Arial" w:cs="Arial"/>
          <w:sz w:val="24"/>
          <w:szCs w:val="24"/>
          <w:lang w:eastAsia="es-ES"/>
        </w:rPr>
        <w:t>esta C.D.F.F (Comisión Deportiva Fiscalizadora FedeNor)</w:t>
      </w:r>
      <w:r>
        <w:rPr>
          <w:rFonts w:ascii="Arial" w:hAnsi="Arial" w:cs="Arial"/>
          <w:sz w:val="24"/>
          <w:szCs w:val="24"/>
          <w:lang w:eastAsia="es-ES"/>
        </w:rPr>
        <w:t xml:space="preserve"> y la Categoría</w:t>
      </w:r>
      <w:r w:rsidRPr="0024466C">
        <w:rPr>
          <w:rFonts w:ascii="Arial" w:hAnsi="Arial" w:cs="Arial"/>
          <w:sz w:val="24"/>
          <w:szCs w:val="24"/>
          <w:lang w:eastAsia="es-ES"/>
        </w:rPr>
        <w:t>:</w:t>
      </w:r>
    </w:p>
    <w:p w:rsidR="009277CF" w:rsidRPr="00802CD5" w:rsidRDefault="009277CF" w:rsidP="0024466C">
      <w:pPr>
        <w:spacing w:after="0" w:line="240" w:lineRule="auto"/>
        <w:jc w:val="both"/>
        <w:rPr>
          <w:rFonts w:ascii="Arial" w:hAnsi="Arial" w:cs="Arial"/>
          <w:sz w:val="10"/>
          <w:szCs w:val="10"/>
          <w:lang w:eastAsia="es-ES"/>
        </w:rPr>
      </w:pPr>
    </w:p>
    <w:p w:rsidR="009277CF" w:rsidRPr="0086354A" w:rsidRDefault="009277CF" w:rsidP="0024466C">
      <w:pPr>
        <w:spacing w:after="0" w:line="240" w:lineRule="auto"/>
        <w:jc w:val="center"/>
        <w:rPr>
          <w:rFonts w:ascii="Arial" w:hAnsi="Arial" w:cs="Arial"/>
          <w:sz w:val="32"/>
          <w:szCs w:val="32"/>
          <w:lang w:val="pt-BR" w:eastAsia="es-ES_tradnl"/>
        </w:rPr>
      </w:pPr>
      <w:r w:rsidRPr="0086354A">
        <w:rPr>
          <w:rFonts w:ascii="Arial" w:hAnsi="Arial" w:cs="Arial"/>
          <w:b/>
          <w:sz w:val="32"/>
          <w:szCs w:val="32"/>
          <w:u w:val="single"/>
          <w:lang w:val="pt-BR" w:eastAsia="es-ES_tradnl"/>
        </w:rPr>
        <w:t>R       E       S       U       E       L        V       E</w:t>
      </w:r>
      <w:r>
        <w:rPr>
          <w:rFonts w:ascii="Arial" w:hAnsi="Arial" w:cs="Arial"/>
          <w:b/>
          <w:sz w:val="32"/>
          <w:szCs w:val="32"/>
          <w:u w:val="single"/>
          <w:lang w:val="pt-BR" w:eastAsia="es-ES_tradnl"/>
        </w:rPr>
        <w:t>;</w:t>
      </w:r>
    </w:p>
    <w:p w:rsidR="009277CF" w:rsidRPr="00F6247C" w:rsidRDefault="009277CF" w:rsidP="00980E75">
      <w:pPr>
        <w:pStyle w:val="BodyText"/>
        <w:rPr>
          <w:rFonts w:ascii="Verdana" w:hAnsi="Verdana"/>
          <w:b/>
          <w:i/>
          <w:sz w:val="8"/>
          <w:szCs w:val="8"/>
          <w:lang w:val="pt-BR"/>
        </w:rPr>
      </w:pPr>
    </w:p>
    <w:p w:rsidR="009277CF" w:rsidRPr="003E701F" w:rsidRDefault="009277CF" w:rsidP="003E74AB">
      <w:pPr>
        <w:pStyle w:val="Default"/>
        <w:rPr>
          <w:rFonts w:ascii="Arial" w:hAnsi="Arial" w:cs="Arial"/>
          <w:b/>
        </w:rPr>
      </w:pPr>
      <w:r w:rsidRPr="003E701F">
        <w:rPr>
          <w:rFonts w:ascii="Arial" w:hAnsi="Arial" w:cs="Arial"/>
          <w:b/>
        </w:rPr>
        <w:t>ANULAR hasta la 2da fecha 18 y 19 de Marzo de 2023 la No Autorización de Pruebas de los tres Primeros Puestos Pilotos/Autos de la 1ra fecha, para que realicen ellos las Pruebas de las Gomas.</w:t>
      </w:r>
      <w:r w:rsidRPr="003E701F">
        <w:rPr>
          <w:rFonts w:ascii="Arial" w:hAnsi="Arial" w:cs="Arial"/>
          <w:b/>
          <w:lang w:val="es-ES_tradnl" w:eastAsia="es-ES_tradnl"/>
        </w:rPr>
        <w:t xml:space="preserve"> Esta autorización se desdoblaría en dos posibles fechas a determinar ya que algunos de los Pilotos/Autos no serian de la zona para realizarla todos el mismo día por lo tanto la misma realizara alguien que lo comunicara a FedeNor entre el 06-03-2023 en adelante y Otro/s el Viernes 17 de Marzo antes de la 2da Competencia  del Campeonato 2023, y se realizara en el AUTO MOTO CLUB COLON , Circuito “Emilio Reybet</w:t>
      </w:r>
    </w:p>
    <w:p w:rsidR="009277CF" w:rsidRPr="003E701F" w:rsidRDefault="009277CF" w:rsidP="00F068BE">
      <w:pPr>
        <w:pStyle w:val="Default"/>
        <w:rPr>
          <w:rFonts w:ascii="Arial" w:hAnsi="Arial" w:cs="Arial"/>
          <w:b/>
          <w:sz w:val="10"/>
          <w:szCs w:val="10"/>
        </w:rPr>
      </w:pPr>
    </w:p>
    <w:p w:rsidR="009277CF" w:rsidRPr="003E701F" w:rsidRDefault="009277CF" w:rsidP="00F068BE">
      <w:pPr>
        <w:pStyle w:val="Default"/>
        <w:rPr>
          <w:rFonts w:ascii="Arial" w:hAnsi="Arial" w:cs="Arial"/>
          <w:b/>
        </w:rPr>
      </w:pPr>
      <w:r w:rsidRPr="003E701F">
        <w:rPr>
          <w:rFonts w:ascii="Arial" w:hAnsi="Arial" w:cs="Arial"/>
          <w:b/>
        </w:rPr>
        <w:t xml:space="preserve">Nota: Las Pruebas se realizan con la única Posibilidad/Alternativa del uso únicamente de la nueva posible Goma, si por algún motivo se hubiere realizado la prueba de alguno de ellos sin el especial interés por lo que fue solicitado en levantar la suspensión que recaía sobre los tres Primeros, se la Aplicara la sanción que especifica la violación a la  Prueba de esos tres primeros en la persona Piloto/Auto que cometiera la falta. </w:t>
      </w:r>
    </w:p>
    <w:p w:rsidR="009277CF" w:rsidRDefault="009277CF" w:rsidP="00EF158A">
      <w:pPr>
        <w:pStyle w:val="Default"/>
        <w:jc w:val="center"/>
        <w:rPr>
          <w:b/>
          <w:sz w:val="28"/>
          <w:szCs w:val="28"/>
          <w:u w:val="single"/>
        </w:rPr>
      </w:pPr>
    </w:p>
    <w:p w:rsidR="009277CF" w:rsidRPr="002C4678" w:rsidRDefault="009277CF" w:rsidP="00EF158A">
      <w:pPr>
        <w:pStyle w:val="Default"/>
        <w:jc w:val="center"/>
        <w:rPr>
          <w:b/>
          <w:sz w:val="28"/>
          <w:szCs w:val="28"/>
          <w:u w:val="single"/>
        </w:rPr>
      </w:pPr>
      <w:r w:rsidRPr="002C4678">
        <w:rPr>
          <w:b/>
          <w:sz w:val="28"/>
          <w:szCs w:val="28"/>
          <w:u w:val="single"/>
        </w:rPr>
        <w:t xml:space="preserve">REGLAMENTARIO POR ANALISIS </w:t>
      </w:r>
      <w:r>
        <w:rPr>
          <w:b/>
          <w:sz w:val="28"/>
          <w:szCs w:val="28"/>
          <w:u w:val="single"/>
        </w:rPr>
        <w:t>y</w:t>
      </w:r>
      <w:r w:rsidRPr="002C4678">
        <w:rPr>
          <w:b/>
          <w:sz w:val="28"/>
          <w:szCs w:val="28"/>
          <w:u w:val="single"/>
        </w:rPr>
        <w:t xml:space="preserve"> </w:t>
      </w:r>
      <w:r>
        <w:rPr>
          <w:b/>
          <w:sz w:val="28"/>
          <w:szCs w:val="28"/>
          <w:u w:val="single"/>
        </w:rPr>
        <w:t xml:space="preserve">en la </w:t>
      </w:r>
      <w:r w:rsidRPr="002C4678">
        <w:rPr>
          <w:b/>
          <w:sz w:val="28"/>
          <w:szCs w:val="28"/>
          <w:u w:val="single"/>
        </w:rPr>
        <w:t xml:space="preserve"> BUSQUES </w:t>
      </w:r>
      <w:r>
        <w:rPr>
          <w:b/>
          <w:sz w:val="28"/>
          <w:szCs w:val="28"/>
          <w:u w:val="single"/>
        </w:rPr>
        <w:t xml:space="preserve">de esa </w:t>
      </w:r>
      <w:r w:rsidRPr="002C4678">
        <w:rPr>
          <w:b/>
          <w:sz w:val="28"/>
          <w:szCs w:val="28"/>
          <w:u w:val="single"/>
        </w:rPr>
        <w:t xml:space="preserve"> TAN ANCIADA PARIDAD </w:t>
      </w:r>
      <w:r>
        <w:rPr>
          <w:b/>
          <w:sz w:val="28"/>
          <w:szCs w:val="28"/>
          <w:u w:val="single"/>
        </w:rPr>
        <w:t>y</w:t>
      </w:r>
      <w:r w:rsidRPr="002C4678">
        <w:rPr>
          <w:b/>
          <w:sz w:val="28"/>
          <w:szCs w:val="28"/>
          <w:u w:val="single"/>
        </w:rPr>
        <w:t xml:space="preserve"> FUTURO DEPORTIVO </w:t>
      </w:r>
      <w:r>
        <w:rPr>
          <w:b/>
          <w:sz w:val="28"/>
          <w:szCs w:val="28"/>
          <w:u w:val="single"/>
        </w:rPr>
        <w:t>y</w:t>
      </w:r>
      <w:r w:rsidRPr="002C4678">
        <w:rPr>
          <w:b/>
          <w:sz w:val="28"/>
          <w:szCs w:val="28"/>
          <w:u w:val="single"/>
        </w:rPr>
        <w:t xml:space="preserve"> TECNICO </w:t>
      </w:r>
      <w:r>
        <w:rPr>
          <w:b/>
          <w:sz w:val="28"/>
          <w:szCs w:val="28"/>
          <w:u w:val="single"/>
        </w:rPr>
        <w:t xml:space="preserve">de las </w:t>
      </w:r>
      <w:r w:rsidRPr="002C4678">
        <w:rPr>
          <w:b/>
          <w:sz w:val="28"/>
          <w:szCs w:val="28"/>
          <w:u w:val="single"/>
        </w:rPr>
        <w:t>CATEGORIAS:</w:t>
      </w:r>
    </w:p>
    <w:p w:rsidR="009277CF" w:rsidRDefault="009277CF" w:rsidP="00F068BE">
      <w:pPr>
        <w:pStyle w:val="Default"/>
      </w:pPr>
      <w:r w:rsidRPr="00EF158A">
        <w:rPr>
          <w:b/>
          <w:sz w:val="28"/>
          <w:szCs w:val="28"/>
          <w:u w:val="single"/>
        </w:rPr>
        <w:t>ACLARACION – MODIFICACION;</w:t>
      </w:r>
      <w:r>
        <w:t xml:space="preserve"> TODOS los ARTICULOS y REGLAMENTACIONES “PODRAN SER MODIFICADOS” en CUALQUIER MOMENTO del CAMPEONATO, con la SOLA OBLIGACION por parte de FedeNor y Pilotos/Concurrentes.</w:t>
      </w:r>
    </w:p>
    <w:p w:rsidR="009277CF" w:rsidRDefault="009277CF" w:rsidP="00F068BE">
      <w:pPr>
        <w:pStyle w:val="Default"/>
      </w:pPr>
      <w:r w:rsidRPr="002C5A19">
        <w:rPr>
          <w:b/>
          <w:sz w:val="28"/>
          <w:szCs w:val="28"/>
          <w:u w:val="single"/>
        </w:rPr>
        <w:t>PRO</w:t>
      </w:r>
      <w:r>
        <w:rPr>
          <w:b/>
          <w:sz w:val="28"/>
          <w:szCs w:val="28"/>
          <w:u w:val="single"/>
        </w:rPr>
        <w:t>C</w:t>
      </w:r>
      <w:r w:rsidRPr="002C5A19">
        <w:rPr>
          <w:b/>
          <w:sz w:val="28"/>
          <w:szCs w:val="28"/>
          <w:u w:val="single"/>
        </w:rPr>
        <w:t>EDIMIENTO;</w:t>
      </w:r>
      <w:r>
        <w:t xml:space="preserve"> con un Acuerdo UNANIME CON FIRMA Y ACLARACION.</w:t>
      </w:r>
    </w:p>
    <w:p w:rsidR="009277CF" w:rsidRDefault="009277CF" w:rsidP="00F068BE">
      <w:pPr>
        <w:pStyle w:val="Default"/>
      </w:pPr>
      <w:r w:rsidRPr="002C5A19">
        <w:rPr>
          <w:b/>
          <w:sz w:val="28"/>
          <w:szCs w:val="28"/>
          <w:u w:val="single"/>
        </w:rPr>
        <w:t>COMUNICACIÓN</w:t>
      </w:r>
      <w:r>
        <w:rPr>
          <w:b/>
          <w:sz w:val="28"/>
          <w:szCs w:val="28"/>
          <w:u w:val="single"/>
        </w:rPr>
        <w:t xml:space="preserve"> - PUBLICACION:</w:t>
      </w:r>
      <w:r>
        <w:t xml:space="preserve"> de DARLO a CONOCER PUBLICAMENTE por los MEDIOS TRADICIONALES: APLICACIÓN según Art, 62 CAMBIOS REGLAMENTARIOS – POR ANEXO - COMUNICADO DE PRENSA - WEB - ETC. – FedeNor (FEDERACION NORTE DE AUTOMOVILISMO DEPORTIVO). </w:t>
      </w:r>
    </w:p>
    <w:p w:rsidR="009277CF" w:rsidRDefault="009277CF" w:rsidP="00F068BE">
      <w:pPr>
        <w:pStyle w:val="Default"/>
      </w:pPr>
    </w:p>
    <w:p w:rsidR="009277CF" w:rsidRDefault="009277CF" w:rsidP="00F068BE">
      <w:pPr>
        <w:pStyle w:val="Default"/>
      </w:pPr>
      <w:r>
        <w:t xml:space="preserve"> Los CAMBIOS DE REGLAMENTO TECNICOS/DEPORTIVO Y DE CAMPEONATO ZONAL ENTRA EN VIGENCIA SEGÚN ANEXOS DETALLANDO Articulo   Y/O los REEMPLAZO A TODO OTRO REGLAMENTO DE CAMPEONATO EMITIDO CON ANTERIORIDAD.</w:t>
      </w:r>
    </w:p>
    <w:sectPr w:rsidR="009277CF" w:rsidSect="004546C5">
      <w:headerReference w:type="default" r:id="rId7"/>
      <w:pgSz w:w="11906" w:h="16838" w:code="9"/>
      <w:pgMar w:top="340" w:right="567" w:bottom="340" w:left="851" w:header="227" w:footer="22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7CF" w:rsidRDefault="009277CF" w:rsidP="0024466C">
      <w:pPr>
        <w:spacing w:after="0" w:line="240" w:lineRule="auto"/>
      </w:pPr>
      <w:r>
        <w:separator/>
      </w:r>
    </w:p>
  </w:endnote>
  <w:endnote w:type="continuationSeparator" w:id="0">
    <w:p w:rsidR="009277CF" w:rsidRDefault="009277CF" w:rsidP="00244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Negrita,Bol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7CF" w:rsidRDefault="009277CF" w:rsidP="0024466C">
      <w:pPr>
        <w:spacing w:after="0" w:line="240" w:lineRule="auto"/>
      </w:pPr>
      <w:r>
        <w:separator/>
      </w:r>
    </w:p>
  </w:footnote>
  <w:footnote w:type="continuationSeparator" w:id="0">
    <w:p w:rsidR="009277CF" w:rsidRDefault="009277CF" w:rsidP="002446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CF" w:rsidRPr="0024466C" w:rsidRDefault="009277CF">
    <w:pPr>
      <w:pStyle w:val="Header"/>
      <w:rPr>
        <w:b/>
        <w:sz w:val="28"/>
        <w:szCs w:val="28"/>
        <w:u w:val="single"/>
      </w:rPr>
    </w:pPr>
    <w:r w:rsidRPr="0024466C">
      <w:rPr>
        <w:b/>
        <w:sz w:val="28"/>
        <w:szCs w:val="28"/>
        <w:u w:val="single"/>
      </w:rPr>
      <w:t xml:space="preserve">FEDERACION NORTE DE AUTOMOVILISMO DEPORTIVO      </w:t>
    </w:r>
    <w:r>
      <w:rPr>
        <w:b/>
        <w:sz w:val="28"/>
        <w:szCs w:val="28"/>
        <w:u w:val="single"/>
      </w:rPr>
      <w:t>AUTOMOVILISMO</w:t>
    </w:r>
    <w:r w:rsidRPr="0024466C">
      <w:rPr>
        <w:b/>
        <w:sz w:val="28"/>
        <w:szCs w:val="28"/>
        <w:u w:val="single"/>
      </w:rPr>
      <w:t xml:space="preserve">     FedeNor</w:t>
    </w:r>
    <w:r>
      <w:rPr>
        <w:b/>
        <w:sz w:val="28"/>
        <w:szCs w:val="28"/>
        <w:u w:val="single"/>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63ABC"/>
    <w:multiLevelType w:val="hybridMultilevel"/>
    <w:tmpl w:val="5AB8B23A"/>
    <w:lvl w:ilvl="0" w:tplc="0C0A0011">
      <w:start w:val="1"/>
      <w:numFmt w:val="decimal"/>
      <w:lvlText w:val="%1)"/>
      <w:lvlJc w:val="left"/>
      <w:pPr>
        <w:ind w:left="643"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772"/>
    <w:rsid w:val="00001CE1"/>
    <w:rsid w:val="00024464"/>
    <w:rsid w:val="00033081"/>
    <w:rsid w:val="00054CA2"/>
    <w:rsid w:val="0007413E"/>
    <w:rsid w:val="000849C9"/>
    <w:rsid w:val="0009505C"/>
    <w:rsid w:val="000B360A"/>
    <w:rsid w:val="000C5673"/>
    <w:rsid w:val="000D260C"/>
    <w:rsid w:val="000E0025"/>
    <w:rsid w:val="000F2347"/>
    <w:rsid w:val="000F3F7E"/>
    <w:rsid w:val="001037F3"/>
    <w:rsid w:val="00144F8F"/>
    <w:rsid w:val="00146DF8"/>
    <w:rsid w:val="0015321D"/>
    <w:rsid w:val="00173006"/>
    <w:rsid w:val="001970B5"/>
    <w:rsid w:val="001B02A5"/>
    <w:rsid w:val="001D4BA6"/>
    <w:rsid w:val="001F4EE1"/>
    <w:rsid w:val="001F5899"/>
    <w:rsid w:val="00215411"/>
    <w:rsid w:val="002224BA"/>
    <w:rsid w:val="0023638C"/>
    <w:rsid w:val="0024466C"/>
    <w:rsid w:val="00247B3E"/>
    <w:rsid w:val="00272343"/>
    <w:rsid w:val="00277BDF"/>
    <w:rsid w:val="00292AD8"/>
    <w:rsid w:val="002A7104"/>
    <w:rsid w:val="002B46B1"/>
    <w:rsid w:val="002C4678"/>
    <w:rsid w:val="002C5A19"/>
    <w:rsid w:val="00311546"/>
    <w:rsid w:val="0031701F"/>
    <w:rsid w:val="00342C9E"/>
    <w:rsid w:val="00343AAA"/>
    <w:rsid w:val="0036479E"/>
    <w:rsid w:val="00371374"/>
    <w:rsid w:val="00377979"/>
    <w:rsid w:val="00394DB5"/>
    <w:rsid w:val="003E701F"/>
    <w:rsid w:val="003E74AB"/>
    <w:rsid w:val="0040781D"/>
    <w:rsid w:val="004123AB"/>
    <w:rsid w:val="004546C5"/>
    <w:rsid w:val="00463645"/>
    <w:rsid w:val="00474CE7"/>
    <w:rsid w:val="00490170"/>
    <w:rsid w:val="004942E1"/>
    <w:rsid w:val="004A3F86"/>
    <w:rsid w:val="004E267B"/>
    <w:rsid w:val="004F2896"/>
    <w:rsid w:val="00512939"/>
    <w:rsid w:val="0051693D"/>
    <w:rsid w:val="00542230"/>
    <w:rsid w:val="00553AED"/>
    <w:rsid w:val="0055661E"/>
    <w:rsid w:val="005A1EA6"/>
    <w:rsid w:val="005B2A39"/>
    <w:rsid w:val="005B654E"/>
    <w:rsid w:val="00607F12"/>
    <w:rsid w:val="00611AB1"/>
    <w:rsid w:val="00622678"/>
    <w:rsid w:val="0063033E"/>
    <w:rsid w:val="00671D60"/>
    <w:rsid w:val="00696D18"/>
    <w:rsid w:val="006D56EF"/>
    <w:rsid w:val="00712A75"/>
    <w:rsid w:val="00723849"/>
    <w:rsid w:val="00757204"/>
    <w:rsid w:val="007623CD"/>
    <w:rsid w:val="0078273D"/>
    <w:rsid w:val="007D6A3D"/>
    <w:rsid w:val="00802CD5"/>
    <w:rsid w:val="008155CA"/>
    <w:rsid w:val="0086354A"/>
    <w:rsid w:val="00871B7B"/>
    <w:rsid w:val="008762A5"/>
    <w:rsid w:val="0089003C"/>
    <w:rsid w:val="008A0306"/>
    <w:rsid w:val="008A3300"/>
    <w:rsid w:val="008C50BF"/>
    <w:rsid w:val="008D2A6B"/>
    <w:rsid w:val="008E5EDF"/>
    <w:rsid w:val="008F1772"/>
    <w:rsid w:val="008F7134"/>
    <w:rsid w:val="009058CD"/>
    <w:rsid w:val="00921EAB"/>
    <w:rsid w:val="00924CE5"/>
    <w:rsid w:val="009277CF"/>
    <w:rsid w:val="0097385A"/>
    <w:rsid w:val="00980E75"/>
    <w:rsid w:val="009A08DA"/>
    <w:rsid w:val="009C3299"/>
    <w:rsid w:val="009C5456"/>
    <w:rsid w:val="009D0A91"/>
    <w:rsid w:val="009D4880"/>
    <w:rsid w:val="00A41135"/>
    <w:rsid w:val="00A46799"/>
    <w:rsid w:val="00A52572"/>
    <w:rsid w:val="00A935AE"/>
    <w:rsid w:val="00AA75A6"/>
    <w:rsid w:val="00AB424B"/>
    <w:rsid w:val="00B0470E"/>
    <w:rsid w:val="00B13D5D"/>
    <w:rsid w:val="00B26D4F"/>
    <w:rsid w:val="00B37210"/>
    <w:rsid w:val="00B46916"/>
    <w:rsid w:val="00B5089E"/>
    <w:rsid w:val="00B81A75"/>
    <w:rsid w:val="00B81D27"/>
    <w:rsid w:val="00B939BD"/>
    <w:rsid w:val="00BC25DB"/>
    <w:rsid w:val="00BC36A4"/>
    <w:rsid w:val="00BC5CBD"/>
    <w:rsid w:val="00C21F0D"/>
    <w:rsid w:val="00C549F6"/>
    <w:rsid w:val="00C60585"/>
    <w:rsid w:val="00C95645"/>
    <w:rsid w:val="00C95E04"/>
    <w:rsid w:val="00CC2820"/>
    <w:rsid w:val="00CC4FAC"/>
    <w:rsid w:val="00CD0B98"/>
    <w:rsid w:val="00CE4E05"/>
    <w:rsid w:val="00CF69C9"/>
    <w:rsid w:val="00D610B7"/>
    <w:rsid w:val="00D83FC6"/>
    <w:rsid w:val="00D9031C"/>
    <w:rsid w:val="00D92490"/>
    <w:rsid w:val="00DA4418"/>
    <w:rsid w:val="00DB2F95"/>
    <w:rsid w:val="00DC03E9"/>
    <w:rsid w:val="00DC063E"/>
    <w:rsid w:val="00DD273E"/>
    <w:rsid w:val="00E3001F"/>
    <w:rsid w:val="00E560BA"/>
    <w:rsid w:val="00E917F6"/>
    <w:rsid w:val="00E91C35"/>
    <w:rsid w:val="00E95DC9"/>
    <w:rsid w:val="00E9738C"/>
    <w:rsid w:val="00EB62F3"/>
    <w:rsid w:val="00EB7324"/>
    <w:rsid w:val="00ED6A50"/>
    <w:rsid w:val="00ED73F4"/>
    <w:rsid w:val="00ED7F75"/>
    <w:rsid w:val="00EE192F"/>
    <w:rsid w:val="00EF158A"/>
    <w:rsid w:val="00F068BE"/>
    <w:rsid w:val="00F30C56"/>
    <w:rsid w:val="00F4192B"/>
    <w:rsid w:val="00F6247C"/>
    <w:rsid w:val="00F92383"/>
    <w:rsid w:val="00FA3769"/>
    <w:rsid w:val="00FB2AEB"/>
    <w:rsid w:val="00FE5520"/>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57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7F75"/>
    <w:pPr>
      <w:spacing w:after="200" w:line="276" w:lineRule="auto"/>
      <w:ind w:left="720"/>
      <w:contextualSpacing/>
    </w:pPr>
    <w:rPr>
      <w:lang w:val="es-ES"/>
    </w:rPr>
  </w:style>
  <w:style w:type="paragraph" w:styleId="Header">
    <w:name w:val="header"/>
    <w:basedOn w:val="Normal"/>
    <w:link w:val="HeaderChar"/>
    <w:uiPriority w:val="99"/>
    <w:rsid w:val="0024466C"/>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24466C"/>
    <w:rPr>
      <w:rFonts w:cs="Times New Roman"/>
    </w:rPr>
  </w:style>
  <w:style w:type="paragraph" w:styleId="Footer">
    <w:name w:val="footer"/>
    <w:basedOn w:val="Normal"/>
    <w:link w:val="FooterChar"/>
    <w:uiPriority w:val="99"/>
    <w:rsid w:val="0024466C"/>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24466C"/>
    <w:rPr>
      <w:rFonts w:cs="Times New Roman"/>
    </w:rPr>
  </w:style>
  <w:style w:type="paragraph" w:styleId="BodyText">
    <w:name w:val="Body Text"/>
    <w:basedOn w:val="Normal"/>
    <w:link w:val="BodyTextChar1"/>
    <w:uiPriority w:val="99"/>
    <w:rsid w:val="00980E75"/>
    <w:pPr>
      <w:spacing w:after="0" w:line="240" w:lineRule="auto"/>
    </w:pPr>
    <w:rPr>
      <w:sz w:val="24"/>
      <w:szCs w:val="20"/>
      <w:lang w:val="es-MX" w:eastAsia="es-ES"/>
    </w:rPr>
  </w:style>
  <w:style w:type="character" w:customStyle="1" w:styleId="BodyTextChar">
    <w:name w:val="Body Text Char"/>
    <w:basedOn w:val="DefaultParagraphFont"/>
    <w:link w:val="BodyText"/>
    <w:uiPriority w:val="99"/>
    <w:semiHidden/>
    <w:locked/>
    <w:rsid w:val="00B81A75"/>
    <w:rPr>
      <w:rFonts w:cs="Times New Roman"/>
      <w:lang w:eastAsia="en-US"/>
    </w:rPr>
  </w:style>
  <w:style w:type="paragraph" w:styleId="BodyText3">
    <w:name w:val="Body Text 3"/>
    <w:basedOn w:val="Normal"/>
    <w:link w:val="BodyText3Char1"/>
    <w:uiPriority w:val="99"/>
    <w:rsid w:val="00980E75"/>
    <w:pPr>
      <w:spacing w:after="0" w:line="240" w:lineRule="auto"/>
    </w:pPr>
    <w:rPr>
      <w:b/>
      <w:sz w:val="24"/>
      <w:szCs w:val="20"/>
      <w:lang w:val="es-ES" w:eastAsia="es-ES"/>
    </w:rPr>
  </w:style>
  <w:style w:type="character" w:customStyle="1" w:styleId="BodyText3Char">
    <w:name w:val="Body Text 3 Char"/>
    <w:basedOn w:val="DefaultParagraphFont"/>
    <w:link w:val="BodyText3"/>
    <w:uiPriority w:val="99"/>
    <w:semiHidden/>
    <w:locked/>
    <w:rsid w:val="00B81A75"/>
    <w:rPr>
      <w:rFonts w:cs="Times New Roman"/>
      <w:sz w:val="16"/>
      <w:szCs w:val="16"/>
      <w:lang w:eastAsia="en-US"/>
    </w:rPr>
  </w:style>
  <w:style w:type="character" w:customStyle="1" w:styleId="BodyText3Char1">
    <w:name w:val="Body Text 3 Char1"/>
    <w:link w:val="BodyText3"/>
    <w:uiPriority w:val="99"/>
    <w:locked/>
    <w:rsid w:val="00980E75"/>
    <w:rPr>
      <w:b/>
      <w:sz w:val="24"/>
      <w:lang w:val="es-ES" w:eastAsia="es-ES"/>
    </w:rPr>
  </w:style>
  <w:style w:type="character" w:customStyle="1" w:styleId="BodyTextChar1">
    <w:name w:val="Body Text Char1"/>
    <w:link w:val="BodyText"/>
    <w:uiPriority w:val="99"/>
    <w:locked/>
    <w:rsid w:val="00980E75"/>
    <w:rPr>
      <w:sz w:val="24"/>
      <w:lang w:val="es-MX" w:eastAsia="es-ES"/>
    </w:rPr>
  </w:style>
  <w:style w:type="paragraph" w:customStyle="1" w:styleId="Default">
    <w:name w:val="Default"/>
    <w:uiPriority w:val="99"/>
    <w:rsid w:val="00980E75"/>
    <w:pPr>
      <w:autoSpaceDE w:val="0"/>
      <w:autoSpaceDN w:val="0"/>
      <w:adjustRightInd w:val="0"/>
    </w:pPr>
    <w:rPr>
      <w:rFonts w:ascii="Cambria" w:hAnsi="Cambria" w:cs="Cambri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265383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1</Pages>
  <Words>494</Words>
  <Characters>2722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2020      Reg</dc:title>
  <dc:subject/>
  <dc:creator>Usuario</dc:creator>
  <cp:keywords/>
  <dc:description/>
  <cp:lastModifiedBy>camaras</cp:lastModifiedBy>
  <cp:revision>4</cp:revision>
  <dcterms:created xsi:type="dcterms:W3CDTF">2023-03-06T18:27:00Z</dcterms:created>
  <dcterms:modified xsi:type="dcterms:W3CDTF">2023-03-06T20:46:00Z</dcterms:modified>
</cp:coreProperties>
</file>