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27" w:rsidRDefault="00B81D27" w:rsidP="002446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Negrita,Bold" w:hAnsi="TimesNewRomanNegrita,Bold" w:cs="TimesNewRomanNegrita,Bold"/>
          <w:b/>
          <w:bCs/>
          <w:sz w:val="52"/>
          <w:szCs w:val="52"/>
          <w:u w:val="single"/>
          <w:lang w:val="pt-BR" w:eastAsia="es-ES"/>
        </w:rPr>
      </w:pPr>
      <w:bookmarkStart w:id="0" w:name="_GoBack"/>
      <w:bookmarkEnd w:id="0"/>
      <w:r w:rsidRPr="0024466C">
        <w:rPr>
          <w:rFonts w:ascii="TimesNewRomanNegrita,Bold" w:hAnsi="TimesNewRomanNegrita,Bold" w:cs="TimesNewRomanNegrita,Bold"/>
          <w:b/>
          <w:bCs/>
          <w:sz w:val="52"/>
          <w:szCs w:val="52"/>
          <w:u w:val="single"/>
          <w:lang w:val="pt-BR" w:eastAsia="es-ES"/>
        </w:rPr>
        <w:t>A</w:t>
      </w:r>
      <w:r>
        <w:rPr>
          <w:rFonts w:ascii="TimesNewRomanNegrita,Bold" w:hAnsi="TimesNewRomanNegrita,Bold" w:cs="TimesNewRomanNegrita,Bold"/>
          <w:b/>
          <w:bCs/>
          <w:sz w:val="52"/>
          <w:szCs w:val="52"/>
          <w:u w:val="single"/>
          <w:lang w:val="pt-BR" w:eastAsia="es-ES"/>
        </w:rPr>
        <w:t xml:space="preserve">    </w:t>
      </w:r>
      <w:r w:rsidRPr="0024466C">
        <w:rPr>
          <w:rFonts w:ascii="TimesNewRomanNegrita,Bold" w:hAnsi="TimesNewRomanNegrita,Bold" w:cs="TimesNewRomanNegrita,Bold"/>
          <w:b/>
          <w:bCs/>
          <w:sz w:val="52"/>
          <w:szCs w:val="52"/>
          <w:u w:val="single"/>
          <w:lang w:val="pt-BR" w:eastAsia="es-ES"/>
        </w:rPr>
        <w:t>N</w:t>
      </w:r>
      <w:r>
        <w:rPr>
          <w:rFonts w:ascii="TimesNewRomanNegrita,Bold" w:hAnsi="TimesNewRomanNegrita,Bold" w:cs="TimesNewRomanNegrita,Bold"/>
          <w:b/>
          <w:bCs/>
          <w:sz w:val="52"/>
          <w:szCs w:val="52"/>
          <w:u w:val="single"/>
          <w:lang w:val="pt-BR" w:eastAsia="es-ES"/>
        </w:rPr>
        <w:t xml:space="preserve">    </w:t>
      </w:r>
      <w:r w:rsidRPr="0024466C">
        <w:rPr>
          <w:rFonts w:ascii="TimesNewRomanNegrita,Bold" w:hAnsi="TimesNewRomanNegrita,Bold" w:cs="TimesNewRomanNegrita,Bold"/>
          <w:b/>
          <w:bCs/>
          <w:sz w:val="52"/>
          <w:szCs w:val="52"/>
          <w:u w:val="single"/>
          <w:lang w:val="pt-BR" w:eastAsia="es-ES"/>
        </w:rPr>
        <w:t>E</w:t>
      </w:r>
      <w:r>
        <w:rPr>
          <w:rFonts w:ascii="TimesNewRomanNegrita,Bold" w:hAnsi="TimesNewRomanNegrita,Bold" w:cs="TimesNewRomanNegrita,Bold"/>
          <w:b/>
          <w:bCs/>
          <w:sz w:val="52"/>
          <w:szCs w:val="52"/>
          <w:u w:val="single"/>
          <w:lang w:val="pt-BR" w:eastAsia="es-ES"/>
        </w:rPr>
        <w:t xml:space="preserve">    </w:t>
      </w:r>
      <w:r w:rsidRPr="0024466C">
        <w:rPr>
          <w:rFonts w:ascii="TimesNewRomanNegrita,Bold" w:hAnsi="TimesNewRomanNegrita,Bold" w:cs="TimesNewRomanNegrita,Bold"/>
          <w:b/>
          <w:bCs/>
          <w:sz w:val="52"/>
          <w:szCs w:val="52"/>
          <w:u w:val="single"/>
          <w:lang w:val="pt-BR" w:eastAsia="es-ES"/>
        </w:rPr>
        <w:t>X</w:t>
      </w:r>
      <w:r>
        <w:rPr>
          <w:rFonts w:ascii="TimesNewRomanNegrita,Bold" w:hAnsi="TimesNewRomanNegrita,Bold" w:cs="TimesNewRomanNegrita,Bold"/>
          <w:b/>
          <w:bCs/>
          <w:sz w:val="52"/>
          <w:szCs w:val="52"/>
          <w:u w:val="single"/>
          <w:lang w:val="pt-BR" w:eastAsia="es-ES"/>
        </w:rPr>
        <w:t xml:space="preserve">    </w:t>
      </w:r>
      <w:r w:rsidRPr="0024466C">
        <w:rPr>
          <w:rFonts w:ascii="TimesNewRomanNegrita,Bold" w:hAnsi="TimesNewRomanNegrita,Bold" w:cs="TimesNewRomanNegrita,Bold"/>
          <w:b/>
          <w:bCs/>
          <w:sz w:val="52"/>
          <w:szCs w:val="52"/>
          <w:u w:val="single"/>
          <w:lang w:val="pt-BR" w:eastAsia="es-ES"/>
        </w:rPr>
        <w:t>O</w:t>
      </w:r>
      <w:r>
        <w:rPr>
          <w:rFonts w:ascii="TimesNewRomanNegrita,Bold" w:hAnsi="TimesNewRomanNegrita,Bold" w:cs="TimesNewRomanNegrita,Bold"/>
          <w:b/>
          <w:bCs/>
          <w:sz w:val="52"/>
          <w:szCs w:val="52"/>
          <w:u w:val="single"/>
          <w:lang w:val="pt-BR" w:eastAsia="es-ES"/>
        </w:rPr>
        <w:t xml:space="preserve">         DT</w:t>
      </w:r>
    </w:p>
    <w:p w:rsidR="00B81D27" w:rsidRDefault="00B81D27" w:rsidP="002446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Negrita,Bold" w:hAnsi="TimesNewRomanNegrita,Bold" w:cs="TimesNewRomanNegrita,Bold"/>
          <w:b/>
          <w:bCs/>
          <w:sz w:val="52"/>
          <w:szCs w:val="52"/>
          <w:u w:val="single"/>
          <w:lang w:val="pt-BR" w:eastAsia="es-ES"/>
        </w:rPr>
      </w:pPr>
      <w:r>
        <w:rPr>
          <w:rFonts w:ascii="TimesNewRomanNegrita,Bold" w:hAnsi="TimesNewRomanNegrita,Bold" w:cs="TimesNewRomanNegrita,Bold"/>
          <w:b/>
          <w:bCs/>
          <w:sz w:val="52"/>
          <w:szCs w:val="52"/>
          <w:u w:val="single"/>
          <w:lang w:val="pt-BR" w:eastAsia="es-ES"/>
        </w:rPr>
        <w:t xml:space="preserve"> TC   ZONAL</w:t>
      </w:r>
      <w:r w:rsidRPr="0024466C">
        <w:rPr>
          <w:rFonts w:ascii="TimesNewRomanNegrita,Bold" w:hAnsi="TimesNewRomanNegrita,Bold" w:cs="TimesNewRomanNegrita,Bold"/>
          <w:b/>
          <w:bCs/>
          <w:sz w:val="52"/>
          <w:szCs w:val="52"/>
          <w:u w:val="single"/>
          <w:lang w:val="pt-BR" w:eastAsia="es-ES"/>
        </w:rPr>
        <w:t xml:space="preserve"> </w:t>
      </w:r>
      <w:r>
        <w:rPr>
          <w:rFonts w:ascii="TimesNewRomanNegrita,Bold" w:hAnsi="TimesNewRomanNegrita,Bold" w:cs="TimesNewRomanNegrita,Bold"/>
          <w:b/>
          <w:bCs/>
          <w:sz w:val="52"/>
          <w:szCs w:val="52"/>
          <w:u w:val="single"/>
          <w:lang w:val="pt-BR" w:eastAsia="es-ES"/>
        </w:rPr>
        <w:t xml:space="preserve"> </w:t>
      </w:r>
      <w:r w:rsidRPr="0024466C">
        <w:rPr>
          <w:rFonts w:ascii="TimesNewRomanNegrita,Bold" w:hAnsi="TimesNewRomanNegrita,Bold" w:cs="TimesNewRomanNegrita,Bold"/>
          <w:b/>
          <w:bCs/>
          <w:sz w:val="52"/>
          <w:szCs w:val="52"/>
          <w:u w:val="single"/>
          <w:lang w:val="pt-BR" w:eastAsia="es-ES"/>
        </w:rPr>
        <w:t xml:space="preserve"> </w:t>
      </w:r>
      <w:r>
        <w:rPr>
          <w:rFonts w:ascii="TimesNewRomanNegrita,Bold" w:hAnsi="TimesNewRomanNegrita,Bold" w:cs="TimesNewRomanNegrita,Bold"/>
          <w:b/>
          <w:bCs/>
          <w:sz w:val="52"/>
          <w:szCs w:val="52"/>
          <w:u w:val="single"/>
          <w:lang w:val="pt-BR" w:eastAsia="es-ES"/>
        </w:rPr>
        <w:t xml:space="preserve">7ma y 8va   Fecha </w:t>
      </w:r>
      <w:r w:rsidRPr="0024466C">
        <w:rPr>
          <w:rFonts w:ascii="TimesNewRomanNegrita,Bold" w:hAnsi="TimesNewRomanNegrita,Bold" w:cs="TimesNewRomanNegrita,Bold"/>
          <w:b/>
          <w:bCs/>
          <w:sz w:val="52"/>
          <w:szCs w:val="52"/>
          <w:u w:val="single"/>
          <w:lang w:val="pt-BR" w:eastAsia="es-ES"/>
        </w:rPr>
        <w:t>20</w:t>
      </w:r>
      <w:r>
        <w:rPr>
          <w:rFonts w:ascii="TimesNewRomanNegrita,Bold" w:hAnsi="TimesNewRomanNegrita,Bold" w:cs="TimesNewRomanNegrita,Bold"/>
          <w:b/>
          <w:bCs/>
          <w:sz w:val="52"/>
          <w:szCs w:val="52"/>
          <w:u w:val="single"/>
          <w:lang w:val="pt-BR" w:eastAsia="es-ES"/>
        </w:rPr>
        <w:t xml:space="preserve">22      </w:t>
      </w:r>
    </w:p>
    <w:p w:rsidR="00B81D27" w:rsidRDefault="00B81D27" w:rsidP="002446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Negrita,Bold" w:hAnsi="TimesNewRomanNegrita,Bold" w:cs="TimesNewRomanNegrita,Bold"/>
          <w:b/>
          <w:bCs/>
          <w:sz w:val="28"/>
          <w:szCs w:val="28"/>
          <w:u w:val="single"/>
          <w:lang w:val="pt-BR" w:eastAsia="es-ES"/>
        </w:rPr>
      </w:pPr>
      <w:r w:rsidRPr="0024466C">
        <w:rPr>
          <w:rFonts w:ascii="TimesNewRomanNegrita,Bold" w:hAnsi="TimesNewRomanNegrita,Bold" w:cs="TimesNewRomanNegrita,Bold"/>
          <w:b/>
          <w:bCs/>
          <w:sz w:val="28"/>
          <w:szCs w:val="28"/>
          <w:u w:val="single"/>
          <w:lang w:val="pt-BR" w:eastAsia="es-ES"/>
        </w:rPr>
        <w:t>Reg</w:t>
      </w:r>
      <w:r>
        <w:rPr>
          <w:rFonts w:ascii="TimesNewRomanNegrita,Bold" w:hAnsi="TimesNewRomanNegrita,Bold" w:cs="TimesNewRomanNegrita,Bold"/>
          <w:b/>
          <w:bCs/>
          <w:sz w:val="28"/>
          <w:szCs w:val="28"/>
          <w:u w:val="single"/>
          <w:lang w:val="pt-BR" w:eastAsia="es-ES"/>
        </w:rPr>
        <w:t>.</w:t>
      </w:r>
      <w:r w:rsidRPr="0024466C">
        <w:rPr>
          <w:rFonts w:ascii="TimesNewRomanNegrita,Bold" w:hAnsi="TimesNewRomanNegrita,Bold" w:cs="TimesNewRomanNegrita,Bold"/>
          <w:b/>
          <w:bCs/>
          <w:sz w:val="28"/>
          <w:szCs w:val="28"/>
          <w:u w:val="single"/>
          <w:lang w:val="pt-BR" w:eastAsia="es-ES"/>
        </w:rPr>
        <w:t xml:space="preserve"> D E P O R T I V O</w:t>
      </w:r>
      <w:r>
        <w:rPr>
          <w:rFonts w:ascii="TimesNewRomanNegrita,Bold" w:hAnsi="TimesNewRomanNegrita,Bold" w:cs="TimesNewRomanNegrita,Bold"/>
          <w:b/>
          <w:bCs/>
          <w:sz w:val="28"/>
          <w:szCs w:val="28"/>
          <w:u w:val="single"/>
          <w:lang w:val="pt-BR" w:eastAsia="es-ES"/>
        </w:rPr>
        <w:t xml:space="preserve"> / </w:t>
      </w:r>
      <w:r w:rsidRPr="0024466C">
        <w:rPr>
          <w:rFonts w:ascii="TimesNewRomanNegrita,Bold" w:hAnsi="TimesNewRomanNegrita,Bold" w:cs="TimesNewRomanNegrita,Bold"/>
          <w:b/>
          <w:bCs/>
          <w:sz w:val="28"/>
          <w:szCs w:val="28"/>
          <w:u w:val="single"/>
          <w:lang w:val="pt-BR" w:eastAsia="es-ES"/>
        </w:rPr>
        <w:t>T E C N I C O</w:t>
      </w:r>
    </w:p>
    <w:p w:rsidR="00B81D27" w:rsidRPr="0024466C" w:rsidRDefault="00B81D27" w:rsidP="000F3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8"/>
          <w:szCs w:val="8"/>
          <w:lang w:val="es-ES_tradnl" w:eastAsia="es-ES_tradnl"/>
        </w:rPr>
      </w:pPr>
      <w:r>
        <w:rPr>
          <w:rFonts w:ascii="TimesNewRomanNegrita,Bold" w:hAnsi="TimesNewRomanNegrita,Bold" w:cs="TimesNewRomanNegrita,Bold"/>
          <w:b/>
          <w:bCs/>
          <w:sz w:val="28"/>
          <w:szCs w:val="28"/>
          <w:u w:val="single"/>
          <w:lang w:val="pt-BR" w:eastAsia="es-ES"/>
        </w:rPr>
        <w:t xml:space="preserve">TC ZONAL   </w:t>
      </w:r>
      <w:r w:rsidRPr="0024466C">
        <w:rPr>
          <w:rFonts w:ascii="TimesNewRomanNegrita,Bold" w:hAnsi="TimesNewRomanNegrita,Bold" w:cs="TimesNewRomanNegrita,Bold"/>
          <w:b/>
          <w:bCs/>
          <w:sz w:val="28"/>
          <w:szCs w:val="28"/>
          <w:u w:val="single"/>
          <w:lang w:val="pt-BR" w:eastAsia="es-ES"/>
        </w:rPr>
        <w:t xml:space="preserve"> </w:t>
      </w:r>
      <w:r>
        <w:rPr>
          <w:rFonts w:ascii="TimesNewRomanNegrita,Bold" w:hAnsi="TimesNewRomanNegrita,Bold" w:cs="TimesNewRomanNegrita,Bold"/>
          <w:b/>
          <w:bCs/>
          <w:sz w:val="28"/>
          <w:szCs w:val="28"/>
          <w:u w:val="single"/>
          <w:lang w:val="pt-BR" w:eastAsia="es-ES"/>
        </w:rPr>
        <w:t>FedeNor</w:t>
      </w:r>
      <w:r w:rsidRPr="0024466C">
        <w:rPr>
          <w:rFonts w:ascii="TimesNewRomanNegrita,Bold" w:hAnsi="TimesNewRomanNegrita,Bold" w:cs="TimesNewRomanNegrita,Bold"/>
          <w:b/>
          <w:bCs/>
          <w:sz w:val="28"/>
          <w:szCs w:val="28"/>
          <w:u w:val="single"/>
          <w:lang w:val="pt-BR" w:eastAsia="es-ES"/>
        </w:rPr>
        <w:t>.</w:t>
      </w:r>
      <w:r>
        <w:rPr>
          <w:rFonts w:ascii="TimesNewRomanNegrita,Bold" w:hAnsi="TimesNewRomanNegrita,Bold" w:cs="TimesNewRomanNegrita,Bold"/>
          <w:b/>
          <w:bCs/>
          <w:sz w:val="28"/>
          <w:szCs w:val="28"/>
          <w:u w:val="single"/>
          <w:lang w:val="pt-BR" w:eastAsia="es-ES"/>
        </w:rPr>
        <w:t xml:space="preserve">    </w:t>
      </w:r>
      <w:r w:rsidRPr="0024466C">
        <w:rPr>
          <w:rFonts w:ascii="Arial Black" w:hAnsi="Arial Black" w:cs="TimesNewRomanNegrita,Bold"/>
          <w:b/>
          <w:bCs/>
          <w:u w:val="single"/>
          <w:lang w:val="es-ES" w:eastAsia="es-ES"/>
        </w:rPr>
        <w:t xml:space="preserve">Vigencia y Aplicación </w:t>
      </w:r>
      <w:r>
        <w:rPr>
          <w:rFonts w:ascii="Arial Black" w:hAnsi="Arial Black" w:cs="TimesNewRomanNegrita,Bold"/>
          <w:b/>
          <w:bCs/>
          <w:u w:val="single"/>
          <w:lang w:val="es-ES" w:eastAsia="es-ES"/>
        </w:rPr>
        <w:t>Competencia del 01 y 02 10 2022</w:t>
      </w:r>
    </w:p>
    <w:p w:rsidR="00B81D27" w:rsidRPr="0086354A" w:rsidRDefault="00B81D27" w:rsidP="004078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  <w:lang w:val="pt-BR" w:eastAsia="es-ES_tradnl"/>
        </w:rPr>
      </w:pPr>
      <w:r>
        <w:rPr>
          <w:rFonts w:ascii="Arial" w:hAnsi="Arial" w:cs="Arial"/>
          <w:b/>
          <w:sz w:val="32"/>
          <w:szCs w:val="32"/>
          <w:u w:val="single"/>
          <w:lang w:val="pt-BR" w:eastAsia="es-ES_tradnl"/>
        </w:rPr>
        <w:t>V    I    S    T    O</w:t>
      </w:r>
      <w:r w:rsidRPr="0086354A">
        <w:rPr>
          <w:rFonts w:ascii="Arial" w:hAnsi="Arial" w:cs="Arial"/>
          <w:b/>
          <w:sz w:val="32"/>
          <w:szCs w:val="32"/>
          <w:u w:val="single"/>
          <w:lang w:val="pt-BR" w:eastAsia="es-ES_tradnl"/>
        </w:rPr>
        <w:t>:</w:t>
      </w:r>
    </w:p>
    <w:p w:rsidR="00B81D27" w:rsidRDefault="00B81D27" w:rsidP="0024466C">
      <w:pPr>
        <w:spacing w:after="0" w:line="240" w:lineRule="auto"/>
        <w:rPr>
          <w:rFonts w:ascii="Arial" w:hAnsi="Arial" w:cs="Arial"/>
          <w:sz w:val="24"/>
          <w:szCs w:val="24"/>
          <w:lang w:val="es-ES_tradnl" w:eastAsia="es-ES_tradnl"/>
        </w:rPr>
      </w:pPr>
      <w:r>
        <w:rPr>
          <w:rFonts w:ascii="Arial" w:hAnsi="Arial" w:cs="Arial"/>
          <w:sz w:val="24"/>
          <w:szCs w:val="24"/>
          <w:lang w:val="es-ES_tradnl" w:eastAsia="es-ES_tradnl"/>
        </w:rPr>
        <w:t xml:space="preserve">La solicitud de Representante y Técnico confirmado por Pilotos/Concurrentes en Reunión de Federación Norte el 13-09-22 con Clubes Presentes y Categorías, se detalla la forma de la Competencia a Desarrollarse en la fecha 8va las dos (2) Competencia 7ma y 8va del TC ZONAL para Recuperar la Fecha Faltante, a Realizarse en el Arrecifes Automóvil Club, Circuito “El Costanero”. </w:t>
      </w:r>
      <w:r>
        <w:rPr>
          <w:rFonts w:ascii="Times New Roman" w:hAnsi="Times New Roman"/>
          <w:b/>
          <w:sz w:val="48"/>
          <w:szCs w:val="48"/>
          <w:lang w:val="es-ES_tradnl" w:eastAsia="es-ES_tradnl"/>
        </w:rPr>
        <w:t>y</w:t>
      </w:r>
    </w:p>
    <w:p w:rsidR="00B81D27" w:rsidRPr="0086354A" w:rsidRDefault="00B81D27" w:rsidP="00A411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  <w:lang w:val="pt-BR" w:eastAsia="es-ES_tradnl"/>
        </w:rPr>
      </w:pPr>
      <w:r w:rsidRPr="0086354A">
        <w:rPr>
          <w:rFonts w:ascii="Arial" w:hAnsi="Arial" w:cs="Arial"/>
          <w:b/>
          <w:sz w:val="32"/>
          <w:szCs w:val="32"/>
          <w:u w:val="single"/>
          <w:lang w:val="pt-BR" w:eastAsia="es-ES_tradnl"/>
        </w:rPr>
        <w:t>C    O    N    S    I    D    E    R    A    N    D    O:</w:t>
      </w:r>
    </w:p>
    <w:p w:rsidR="00B81D27" w:rsidRPr="0024466C" w:rsidRDefault="00B81D27" w:rsidP="00C95645">
      <w:pPr>
        <w:spacing w:after="0" w:line="240" w:lineRule="auto"/>
        <w:rPr>
          <w:rFonts w:ascii="Arial" w:hAnsi="Arial" w:cs="Arial"/>
          <w:b/>
          <w:sz w:val="24"/>
          <w:szCs w:val="24"/>
          <w:lang w:val="es-MX" w:eastAsia="es-ES_tradnl"/>
        </w:rPr>
      </w:pPr>
      <w:r w:rsidRPr="0024466C">
        <w:rPr>
          <w:rFonts w:ascii="Arial" w:hAnsi="Arial" w:cs="Arial"/>
          <w:sz w:val="24"/>
          <w:szCs w:val="24"/>
          <w:lang w:val="es-ES_tradnl" w:eastAsia="es-ES_tradnl"/>
        </w:rPr>
        <w:t>Que</w:t>
      </w:r>
      <w:r>
        <w:rPr>
          <w:rFonts w:ascii="Arial" w:hAnsi="Arial" w:cs="Arial"/>
          <w:sz w:val="24"/>
          <w:szCs w:val="24"/>
          <w:lang w:val="es-ES_tradnl" w:eastAsia="es-ES_tradnl"/>
        </w:rPr>
        <w:t xml:space="preserve"> lo solicitado es Viable y de común Acuerdo  es que </w:t>
      </w:r>
      <w:r w:rsidRPr="0024466C">
        <w:rPr>
          <w:rFonts w:ascii="Times New Roman" w:hAnsi="Times New Roman"/>
          <w:sz w:val="24"/>
          <w:szCs w:val="24"/>
          <w:lang w:val="es-ES_tradnl" w:eastAsia="es-ES_tradnl"/>
        </w:rPr>
        <w:t xml:space="preserve"> </w:t>
      </w:r>
      <w:r w:rsidRPr="00A41135">
        <w:rPr>
          <w:rFonts w:ascii="Arial" w:hAnsi="Arial" w:cs="Arial"/>
          <w:sz w:val="24"/>
          <w:szCs w:val="24"/>
          <w:lang w:val="es-ES_tradnl" w:eastAsia="es-ES_tradnl"/>
        </w:rPr>
        <w:t>según lo solicitado</w:t>
      </w:r>
      <w:r>
        <w:rPr>
          <w:rFonts w:ascii="Arial" w:hAnsi="Arial" w:cs="Arial"/>
          <w:sz w:val="24"/>
          <w:szCs w:val="24"/>
          <w:lang w:val="es-ES_tradnl" w:eastAsia="es-ES_tradnl"/>
        </w:rPr>
        <w:t>, y  q</w:t>
      </w:r>
      <w:r w:rsidRPr="0024466C">
        <w:rPr>
          <w:rFonts w:ascii="Arial" w:hAnsi="Arial" w:cs="Arial"/>
          <w:sz w:val="24"/>
          <w:szCs w:val="24"/>
          <w:lang w:val="es-ES_tradnl" w:eastAsia="es-ES_tradnl"/>
        </w:rPr>
        <w:t xml:space="preserve">ue es necesario </w:t>
      </w:r>
      <w:r>
        <w:rPr>
          <w:rFonts w:ascii="Arial" w:hAnsi="Arial" w:cs="Arial"/>
          <w:sz w:val="24"/>
          <w:szCs w:val="24"/>
          <w:lang w:val="es-ES_tradnl" w:eastAsia="es-ES_tradnl"/>
        </w:rPr>
        <w:t>Aclarar y Reglamentar el Cronograma</w:t>
      </w:r>
      <w:r w:rsidRPr="0024466C">
        <w:rPr>
          <w:rFonts w:ascii="Arial" w:hAnsi="Arial" w:cs="Arial"/>
          <w:sz w:val="24"/>
          <w:szCs w:val="24"/>
          <w:lang w:val="es-ES_tradnl" w:eastAsia="es-ES_tradnl"/>
        </w:rPr>
        <w:t xml:space="preserve">, </w:t>
      </w:r>
      <w:r w:rsidRPr="0086354A">
        <w:rPr>
          <w:rFonts w:ascii="Times New Roman" w:hAnsi="Times New Roman"/>
          <w:b/>
          <w:sz w:val="48"/>
          <w:szCs w:val="48"/>
          <w:lang w:val="es-ES_tradnl" w:eastAsia="es-ES_tradnl"/>
        </w:rPr>
        <w:t>es que</w:t>
      </w:r>
      <w:r w:rsidRPr="00A41135">
        <w:rPr>
          <w:rFonts w:ascii="Times New Roman" w:hAnsi="Times New Roman"/>
          <w:sz w:val="24"/>
          <w:szCs w:val="24"/>
          <w:lang w:val="es-ES_tradnl" w:eastAsia="es-ES_tradnl"/>
        </w:rPr>
        <w:t>;</w:t>
      </w:r>
      <w:r w:rsidRPr="0024466C">
        <w:rPr>
          <w:rFonts w:ascii="Arial" w:hAnsi="Arial" w:cs="Arial"/>
          <w:sz w:val="24"/>
          <w:szCs w:val="24"/>
          <w:lang w:val="es-ES_tradnl" w:eastAsia="es-ES_tradnl"/>
        </w:rPr>
        <w:t xml:space="preserve">  </w:t>
      </w:r>
    </w:p>
    <w:p w:rsidR="00B81D27" w:rsidRPr="0086354A" w:rsidRDefault="00B81D27" w:rsidP="0024466C">
      <w:pPr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  <w:lang w:eastAsia="es-ES_tradnl"/>
        </w:rPr>
      </w:pPr>
      <w:r w:rsidRPr="0086354A">
        <w:rPr>
          <w:rFonts w:ascii="Arial" w:hAnsi="Arial" w:cs="Arial"/>
          <w:b/>
          <w:sz w:val="32"/>
          <w:szCs w:val="32"/>
          <w:u w:val="single"/>
          <w:lang w:eastAsia="es-ES_tradnl"/>
        </w:rPr>
        <w:t>P   O   R              E   L   L   O</w:t>
      </w:r>
      <w:r>
        <w:rPr>
          <w:rFonts w:ascii="Arial" w:hAnsi="Arial" w:cs="Arial"/>
          <w:b/>
          <w:sz w:val="32"/>
          <w:szCs w:val="32"/>
          <w:u w:val="single"/>
          <w:lang w:eastAsia="es-ES_tradnl"/>
        </w:rPr>
        <w:t>;</w:t>
      </w:r>
    </w:p>
    <w:p w:rsidR="00B81D27" w:rsidRPr="0024466C" w:rsidRDefault="00B81D27" w:rsidP="0024466C">
      <w:pPr>
        <w:spacing w:after="0" w:line="240" w:lineRule="auto"/>
        <w:jc w:val="both"/>
        <w:rPr>
          <w:rFonts w:ascii="Arial" w:hAnsi="Arial" w:cs="Arial"/>
          <w:sz w:val="8"/>
          <w:szCs w:val="8"/>
          <w:lang w:eastAsia="es-ES_tradnl"/>
        </w:rPr>
      </w:pPr>
    </w:p>
    <w:p w:rsidR="00B81D27" w:rsidRPr="0024466C" w:rsidRDefault="00B81D27" w:rsidP="0024466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24466C">
        <w:rPr>
          <w:rFonts w:ascii="Arial" w:hAnsi="Arial" w:cs="Arial"/>
          <w:sz w:val="24"/>
          <w:szCs w:val="24"/>
          <w:lang w:val="es-ES_tradnl" w:eastAsia="es-ES_tradnl"/>
        </w:rPr>
        <w:t>Y para que no queden dudas de</w:t>
      </w:r>
      <w:r>
        <w:rPr>
          <w:rFonts w:ascii="Arial" w:hAnsi="Arial" w:cs="Arial"/>
          <w:sz w:val="24"/>
          <w:szCs w:val="24"/>
          <w:lang w:val="es-ES_tradnl" w:eastAsia="es-ES_tradnl"/>
        </w:rPr>
        <w:t xml:space="preserve">l Cronograma y </w:t>
      </w:r>
      <w:r w:rsidRPr="0024466C">
        <w:rPr>
          <w:rFonts w:ascii="Arial" w:hAnsi="Arial" w:cs="Arial"/>
          <w:sz w:val="24"/>
          <w:szCs w:val="24"/>
          <w:lang w:val="es-ES_tradnl" w:eastAsia="es-ES_tradnl"/>
        </w:rPr>
        <w:t>Reglamentación</w:t>
      </w:r>
      <w:r>
        <w:rPr>
          <w:rFonts w:ascii="Arial" w:hAnsi="Arial" w:cs="Arial"/>
          <w:sz w:val="24"/>
          <w:szCs w:val="24"/>
          <w:lang w:val="es-ES_tradnl" w:eastAsia="es-ES_tradnl"/>
        </w:rPr>
        <w:t>,</w:t>
      </w:r>
      <w:r w:rsidRPr="0024466C">
        <w:rPr>
          <w:rFonts w:ascii="Arial" w:hAnsi="Arial" w:cs="Arial"/>
          <w:sz w:val="24"/>
          <w:szCs w:val="24"/>
          <w:lang w:val="es-ES_tradnl" w:eastAsia="es-ES_tradnl"/>
        </w:rPr>
        <w:t xml:space="preserve"> </w:t>
      </w:r>
      <w:r w:rsidRPr="0024466C">
        <w:rPr>
          <w:rFonts w:ascii="Arial" w:hAnsi="Arial" w:cs="Arial"/>
          <w:sz w:val="24"/>
          <w:szCs w:val="24"/>
          <w:lang w:eastAsia="es-ES"/>
        </w:rPr>
        <w:t>esta C.D.F.</w:t>
      </w:r>
      <w:r>
        <w:rPr>
          <w:rFonts w:ascii="Arial" w:hAnsi="Arial" w:cs="Arial"/>
          <w:sz w:val="24"/>
          <w:szCs w:val="24"/>
          <w:lang w:eastAsia="es-ES"/>
        </w:rPr>
        <w:t>K.</w:t>
      </w:r>
      <w:r w:rsidRPr="0024466C">
        <w:rPr>
          <w:rFonts w:ascii="Arial" w:hAnsi="Arial" w:cs="Arial"/>
          <w:sz w:val="24"/>
          <w:szCs w:val="24"/>
          <w:lang w:eastAsia="es-ES"/>
        </w:rPr>
        <w:t>F (Comisión Deportiva Fiscalizadora FedeNor)</w:t>
      </w:r>
      <w:r>
        <w:rPr>
          <w:rFonts w:ascii="Arial" w:hAnsi="Arial" w:cs="Arial"/>
          <w:sz w:val="24"/>
          <w:szCs w:val="24"/>
          <w:lang w:eastAsia="es-ES"/>
        </w:rPr>
        <w:t xml:space="preserve"> y la Categoría</w:t>
      </w:r>
      <w:r w:rsidRPr="0024466C">
        <w:rPr>
          <w:rFonts w:ascii="Arial" w:hAnsi="Arial" w:cs="Arial"/>
          <w:sz w:val="24"/>
          <w:szCs w:val="24"/>
          <w:lang w:eastAsia="es-ES"/>
        </w:rPr>
        <w:t>:</w:t>
      </w:r>
    </w:p>
    <w:p w:rsidR="00B81D27" w:rsidRPr="0086354A" w:rsidRDefault="00B81D27" w:rsidP="0024466C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pt-BR" w:eastAsia="es-ES_tradnl"/>
        </w:rPr>
      </w:pPr>
      <w:r w:rsidRPr="0086354A">
        <w:rPr>
          <w:rFonts w:ascii="Arial" w:hAnsi="Arial" w:cs="Arial"/>
          <w:b/>
          <w:sz w:val="32"/>
          <w:szCs w:val="32"/>
          <w:u w:val="single"/>
          <w:lang w:val="pt-BR" w:eastAsia="es-ES_tradnl"/>
        </w:rPr>
        <w:t>R       E       S       U       E       L        V       E</w:t>
      </w:r>
      <w:r>
        <w:rPr>
          <w:rFonts w:ascii="Arial" w:hAnsi="Arial" w:cs="Arial"/>
          <w:b/>
          <w:sz w:val="32"/>
          <w:szCs w:val="32"/>
          <w:u w:val="single"/>
          <w:lang w:val="pt-BR" w:eastAsia="es-ES_tradnl"/>
        </w:rPr>
        <w:t>;</w:t>
      </w:r>
    </w:p>
    <w:p w:rsidR="00B81D27" w:rsidRPr="0055661E" w:rsidRDefault="00B81D27" w:rsidP="004546C5">
      <w:pPr>
        <w:spacing w:after="0" w:line="240" w:lineRule="auto"/>
        <w:rPr>
          <w:rFonts w:ascii="Arial" w:hAnsi="Arial" w:cs="Arial"/>
          <w:sz w:val="18"/>
          <w:szCs w:val="18"/>
          <w:lang w:eastAsia="es-ES"/>
        </w:rPr>
      </w:pPr>
    </w:p>
    <w:p w:rsidR="00B81D27" w:rsidRDefault="00B81D27" w:rsidP="004546C5">
      <w:pPr>
        <w:spacing w:after="0" w:line="240" w:lineRule="auto"/>
        <w:rPr>
          <w:rFonts w:ascii="Arial" w:hAnsi="Arial" w:cs="Arial"/>
          <w:sz w:val="32"/>
          <w:szCs w:val="32"/>
          <w:lang w:eastAsia="es-ES"/>
        </w:rPr>
      </w:pPr>
      <w:r w:rsidRPr="004546C5">
        <w:rPr>
          <w:rFonts w:ascii="Arial" w:hAnsi="Arial" w:cs="Arial"/>
          <w:sz w:val="32"/>
          <w:szCs w:val="32"/>
          <w:lang w:eastAsia="es-ES"/>
        </w:rPr>
        <w:t>C.D.F.</w:t>
      </w:r>
      <w:r>
        <w:rPr>
          <w:rFonts w:ascii="Arial" w:hAnsi="Arial" w:cs="Arial"/>
          <w:sz w:val="32"/>
          <w:szCs w:val="32"/>
          <w:lang w:eastAsia="es-ES"/>
        </w:rPr>
        <w:t>K.</w:t>
      </w:r>
      <w:r w:rsidRPr="004546C5">
        <w:rPr>
          <w:rFonts w:ascii="Arial" w:hAnsi="Arial" w:cs="Arial"/>
          <w:sz w:val="32"/>
          <w:szCs w:val="32"/>
          <w:lang w:eastAsia="es-ES"/>
        </w:rPr>
        <w:t xml:space="preserve">F (Comisión Deportiva Fiscalizadora </w:t>
      </w:r>
      <w:r>
        <w:rPr>
          <w:rFonts w:ascii="Arial" w:hAnsi="Arial" w:cs="Arial"/>
          <w:sz w:val="32"/>
          <w:szCs w:val="32"/>
          <w:lang w:eastAsia="es-ES"/>
        </w:rPr>
        <w:t xml:space="preserve">KARTING </w:t>
      </w:r>
      <w:r w:rsidRPr="004546C5">
        <w:rPr>
          <w:rFonts w:ascii="Arial" w:hAnsi="Arial" w:cs="Arial"/>
          <w:sz w:val="32"/>
          <w:szCs w:val="32"/>
          <w:lang w:eastAsia="es-ES"/>
        </w:rPr>
        <w:t>FedeNor).</w:t>
      </w:r>
    </w:p>
    <w:p w:rsidR="00B81D27" w:rsidRDefault="00B81D27" w:rsidP="004546C5">
      <w:pPr>
        <w:spacing w:after="0" w:line="240" w:lineRule="auto"/>
        <w:rPr>
          <w:rFonts w:ascii="Arial" w:hAnsi="Arial" w:cs="Arial"/>
          <w:sz w:val="32"/>
          <w:szCs w:val="32"/>
          <w:lang w:eastAsia="es-ES"/>
        </w:rPr>
      </w:pPr>
      <w:r>
        <w:rPr>
          <w:rFonts w:ascii="Arial" w:hAnsi="Arial" w:cs="Arial"/>
          <w:sz w:val="32"/>
          <w:szCs w:val="32"/>
          <w:lang w:eastAsia="es-ES"/>
        </w:rPr>
        <w:t>INCORPORADO AL RPP en el ANEXO V Pág., 30 y 31</w:t>
      </w:r>
    </w:p>
    <w:p w:rsidR="00B81D27" w:rsidRPr="00980E75" w:rsidRDefault="00B81D27" w:rsidP="004546C5">
      <w:pPr>
        <w:spacing w:after="0" w:line="240" w:lineRule="auto"/>
        <w:rPr>
          <w:rFonts w:ascii="Arial" w:hAnsi="Arial" w:cs="Arial"/>
          <w:sz w:val="10"/>
          <w:szCs w:val="10"/>
          <w:lang w:eastAsia="es-ES"/>
        </w:rPr>
      </w:pPr>
    </w:p>
    <w:p w:rsidR="00B81D27" w:rsidRDefault="00B81D27" w:rsidP="00980E7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i/>
          <w:color w:val="FF0000"/>
          <w:sz w:val="32"/>
          <w:szCs w:val="32"/>
          <w:lang w:val="es-AR"/>
        </w:rPr>
      </w:pPr>
      <w:r>
        <w:rPr>
          <w:rFonts w:ascii="Verdana" w:hAnsi="Verdana"/>
          <w:i/>
          <w:color w:val="FF0000"/>
          <w:sz w:val="32"/>
          <w:szCs w:val="32"/>
          <w:lang w:val="es-AR"/>
        </w:rPr>
        <w:t>…… 01 y …… 02</w:t>
      </w:r>
      <w:r w:rsidRPr="00247B3E">
        <w:rPr>
          <w:rFonts w:ascii="Verdana" w:hAnsi="Verdana"/>
          <w:i/>
          <w:color w:val="FF0000"/>
          <w:sz w:val="32"/>
          <w:szCs w:val="32"/>
          <w:lang w:val="es-AR"/>
        </w:rPr>
        <w:t xml:space="preserve"> de </w:t>
      </w:r>
      <w:r>
        <w:rPr>
          <w:rFonts w:ascii="Verdana" w:hAnsi="Verdana"/>
          <w:i/>
          <w:color w:val="FF0000"/>
          <w:sz w:val="32"/>
          <w:szCs w:val="32"/>
          <w:lang w:val="es-AR"/>
        </w:rPr>
        <w:t>………..…………… Octubre</w:t>
      </w:r>
      <w:r w:rsidRPr="00247B3E">
        <w:rPr>
          <w:rFonts w:ascii="Verdana" w:hAnsi="Verdana"/>
          <w:i/>
          <w:color w:val="FF0000"/>
          <w:sz w:val="32"/>
          <w:szCs w:val="32"/>
          <w:lang w:val="es-AR"/>
        </w:rPr>
        <w:t xml:space="preserve"> de </w:t>
      </w:r>
      <w:r>
        <w:rPr>
          <w:rFonts w:ascii="Verdana" w:hAnsi="Verdana"/>
          <w:i/>
          <w:color w:val="FF0000"/>
          <w:sz w:val="32"/>
          <w:szCs w:val="32"/>
          <w:lang w:val="es-AR"/>
        </w:rPr>
        <w:t>2</w:t>
      </w:r>
      <w:r w:rsidRPr="00247B3E">
        <w:rPr>
          <w:rFonts w:ascii="Verdana" w:hAnsi="Verdana"/>
          <w:i/>
          <w:color w:val="FF0000"/>
          <w:sz w:val="32"/>
          <w:szCs w:val="32"/>
          <w:lang w:val="es-AR"/>
        </w:rPr>
        <w:t>0</w:t>
      </w:r>
      <w:r>
        <w:rPr>
          <w:rFonts w:ascii="Verdana" w:hAnsi="Verdana"/>
          <w:i/>
          <w:color w:val="FF0000"/>
          <w:sz w:val="32"/>
          <w:szCs w:val="32"/>
          <w:lang w:val="es-AR"/>
        </w:rPr>
        <w:t>22</w:t>
      </w:r>
    </w:p>
    <w:p w:rsidR="00B81D27" w:rsidRPr="00C95E04" w:rsidRDefault="00B81D27" w:rsidP="00980E7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i/>
          <w:color w:val="FF0000"/>
          <w:sz w:val="32"/>
          <w:szCs w:val="32"/>
          <w:lang w:val="pt-BR"/>
        </w:rPr>
      </w:pPr>
      <w:r>
        <w:rPr>
          <w:rFonts w:ascii="Verdana" w:hAnsi="Verdana"/>
          <w:i/>
          <w:color w:val="FF0000"/>
          <w:sz w:val="32"/>
          <w:szCs w:val="32"/>
          <w:lang w:val="pt-BR"/>
        </w:rPr>
        <w:t xml:space="preserve">Fecha </w:t>
      </w:r>
      <w:r w:rsidRPr="00C95E04">
        <w:rPr>
          <w:rFonts w:ascii="Verdana" w:hAnsi="Verdana"/>
          <w:i/>
          <w:color w:val="FF0000"/>
          <w:sz w:val="32"/>
          <w:szCs w:val="32"/>
          <w:lang w:val="pt-BR"/>
        </w:rPr>
        <w:t xml:space="preserve"> </w:t>
      </w:r>
      <w:r>
        <w:rPr>
          <w:rFonts w:ascii="Verdana" w:hAnsi="Verdana"/>
          <w:i/>
          <w:color w:val="FF0000"/>
          <w:sz w:val="32"/>
          <w:szCs w:val="32"/>
          <w:lang w:val="pt-BR"/>
        </w:rPr>
        <w:t xml:space="preserve">8va </w:t>
      </w:r>
      <w:r w:rsidRPr="00C95E04">
        <w:rPr>
          <w:rFonts w:ascii="Verdana" w:hAnsi="Verdana"/>
          <w:i/>
          <w:color w:val="FF0000"/>
          <w:sz w:val="32"/>
          <w:szCs w:val="32"/>
          <w:lang w:val="pt-BR"/>
        </w:rPr>
        <w:t>/10 Fecha    F e d e N o r    20</w:t>
      </w:r>
      <w:r>
        <w:rPr>
          <w:rFonts w:ascii="Verdana" w:hAnsi="Verdana"/>
          <w:i/>
          <w:color w:val="FF0000"/>
          <w:sz w:val="32"/>
          <w:szCs w:val="32"/>
          <w:lang w:val="pt-BR"/>
        </w:rPr>
        <w:t>22</w:t>
      </w:r>
    </w:p>
    <w:p w:rsidR="00B81D27" w:rsidRPr="00C95E04" w:rsidRDefault="00B81D27" w:rsidP="00980E7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i/>
          <w:color w:val="FF0000"/>
          <w:sz w:val="32"/>
          <w:szCs w:val="32"/>
          <w:lang w:val="pt-BR"/>
        </w:rPr>
      </w:pPr>
      <w:r w:rsidRPr="00C95E04">
        <w:rPr>
          <w:rFonts w:ascii="Verdana" w:hAnsi="Verdana"/>
          <w:i/>
          <w:color w:val="FF0000"/>
          <w:sz w:val="32"/>
          <w:szCs w:val="32"/>
          <w:lang w:val="pt-BR"/>
        </w:rPr>
        <w:t xml:space="preserve">ORGANIZA      </w:t>
      </w:r>
      <w:r>
        <w:rPr>
          <w:rFonts w:ascii="Verdana" w:hAnsi="Verdana"/>
          <w:i/>
          <w:color w:val="FF0000"/>
          <w:sz w:val="32"/>
          <w:szCs w:val="32"/>
          <w:lang w:val="pt-BR"/>
        </w:rPr>
        <w:t xml:space="preserve">ARRECIFES AUTOMOVIL CLUB </w:t>
      </w:r>
      <w:r w:rsidRPr="00C95E04">
        <w:rPr>
          <w:rFonts w:ascii="Verdana" w:hAnsi="Verdana"/>
          <w:i/>
          <w:color w:val="FF0000"/>
          <w:sz w:val="32"/>
          <w:szCs w:val="32"/>
          <w:lang w:val="pt-BR"/>
        </w:rPr>
        <w:t xml:space="preserve">       </w:t>
      </w:r>
    </w:p>
    <w:p w:rsidR="00B81D27" w:rsidRPr="00F6247C" w:rsidRDefault="00B81D27" w:rsidP="00980E75">
      <w:pPr>
        <w:pStyle w:val="BodyText"/>
        <w:rPr>
          <w:rFonts w:ascii="Verdana" w:hAnsi="Verdana"/>
          <w:b/>
          <w:i/>
          <w:sz w:val="8"/>
          <w:szCs w:val="8"/>
          <w:lang w:val="pt-BR"/>
        </w:rPr>
      </w:pPr>
    </w:p>
    <w:p w:rsidR="00B81D27" w:rsidRDefault="00B81D27" w:rsidP="00980E75">
      <w:pPr>
        <w:pStyle w:val="Default"/>
        <w:jc w:val="center"/>
        <w:rPr>
          <w:sz w:val="32"/>
          <w:szCs w:val="32"/>
          <w:u w:val="single"/>
        </w:rPr>
      </w:pPr>
      <w:r w:rsidRPr="00696D18">
        <w:rPr>
          <w:sz w:val="32"/>
          <w:szCs w:val="32"/>
          <w:u w:val="single"/>
        </w:rPr>
        <w:t xml:space="preserve">FEDERACION </w:t>
      </w:r>
      <w:r>
        <w:rPr>
          <w:sz w:val="32"/>
          <w:szCs w:val="32"/>
          <w:u w:val="single"/>
        </w:rPr>
        <w:t xml:space="preserve">    </w:t>
      </w:r>
      <w:r w:rsidRPr="00696D18">
        <w:rPr>
          <w:sz w:val="32"/>
          <w:szCs w:val="32"/>
          <w:u w:val="single"/>
        </w:rPr>
        <w:t xml:space="preserve">NORTE </w:t>
      </w:r>
      <w:r>
        <w:rPr>
          <w:sz w:val="32"/>
          <w:szCs w:val="32"/>
          <w:u w:val="single"/>
        </w:rPr>
        <w:t xml:space="preserve">    </w:t>
      </w:r>
      <w:r w:rsidRPr="00696D18">
        <w:rPr>
          <w:sz w:val="32"/>
          <w:szCs w:val="32"/>
          <w:u w:val="single"/>
        </w:rPr>
        <w:t xml:space="preserve">DE </w:t>
      </w:r>
      <w:r>
        <w:rPr>
          <w:sz w:val="32"/>
          <w:szCs w:val="32"/>
          <w:u w:val="single"/>
        </w:rPr>
        <w:t xml:space="preserve">    </w:t>
      </w:r>
      <w:r w:rsidRPr="00696D18">
        <w:rPr>
          <w:sz w:val="32"/>
          <w:szCs w:val="32"/>
          <w:u w:val="single"/>
        </w:rPr>
        <w:t>AUTOMOVILISMO</w:t>
      </w:r>
      <w:r>
        <w:rPr>
          <w:sz w:val="32"/>
          <w:szCs w:val="32"/>
          <w:u w:val="single"/>
        </w:rPr>
        <w:t xml:space="preserve">    </w:t>
      </w:r>
      <w:r w:rsidRPr="00696D18">
        <w:rPr>
          <w:sz w:val="32"/>
          <w:szCs w:val="32"/>
          <w:u w:val="single"/>
        </w:rPr>
        <w:t xml:space="preserve"> DEPORTIVO</w:t>
      </w:r>
    </w:p>
    <w:p w:rsidR="00B81D27" w:rsidRPr="00980E75" w:rsidRDefault="00B81D27" w:rsidP="00980E75">
      <w:pPr>
        <w:pStyle w:val="Default"/>
        <w:rPr>
          <w:u w:val="single"/>
        </w:rPr>
      </w:pPr>
      <w:r w:rsidRPr="00980E75">
        <w:rPr>
          <w:u w:val="single"/>
        </w:rPr>
        <w:t>En la fecha 8va de los Campeonatos de Fedenor, el TC ZONAL realizara doble fecha con dos (2) Clasificaciones y dos (2) finales y no se realizaran Series;</w:t>
      </w:r>
    </w:p>
    <w:p w:rsidR="00B81D27" w:rsidRPr="00980E75" w:rsidRDefault="00B81D27" w:rsidP="00980E75">
      <w:pPr>
        <w:pStyle w:val="Default"/>
        <w:rPr>
          <w:u w:val="single"/>
        </w:rPr>
      </w:pPr>
    </w:p>
    <w:p w:rsidR="00B81D27" w:rsidRPr="00980E75" w:rsidRDefault="00B81D27" w:rsidP="00980E75">
      <w:pPr>
        <w:pStyle w:val="Default"/>
        <w:rPr>
          <w:b/>
          <w:u w:val="single"/>
        </w:rPr>
      </w:pPr>
      <w:r w:rsidRPr="00980E75">
        <w:rPr>
          <w:b/>
          <w:u w:val="single"/>
        </w:rPr>
        <w:t>Sabado 01 – 10 – 2022 la jornada será:</w:t>
      </w:r>
    </w:p>
    <w:p w:rsidR="00B81D27" w:rsidRPr="00980E75" w:rsidRDefault="00B81D27" w:rsidP="00980E75">
      <w:pPr>
        <w:pStyle w:val="Default"/>
        <w:rPr>
          <w:sz w:val="10"/>
          <w:szCs w:val="10"/>
          <w:u w:val="single"/>
        </w:rPr>
      </w:pPr>
    </w:p>
    <w:p w:rsidR="00B81D27" w:rsidRPr="00980E75" w:rsidRDefault="00B81D27" w:rsidP="00980E75">
      <w:pPr>
        <w:pStyle w:val="Default"/>
        <w:rPr>
          <w:u w:val="single"/>
        </w:rPr>
      </w:pPr>
      <w:r w:rsidRPr="00980E75">
        <w:rPr>
          <w:u w:val="single"/>
        </w:rPr>
        <w:t>Dos (2) entrenamientos serán según Cronograma Publicado.</w:t>
      </w:r>
    </w:p>
    <w:p w:rsidR="00B81D27" w:rsidRPr="00980E75" w:rsidRDefault="00B81D27" w:rsidP="00980E75">
      <w:pPr>
        <w:pStyle w:val="Default"/>
        <w:rPr>
          <w:sz w:val="10"/>
          <w:szCs w:val="10"/>
          <w:u w:val="single"/>
        </w:rPr>
      </w:pPr>
    </w:p>
    <w:p w:rsidR="00B81D27" w:rsidRPr="00980E75" w:rsidRDefault="00B81D27" w:rsidP="00980E75">
      <w:pPr>
        <w:pStyle w:val="Default"/>
        <w:rPr>
          <w:u w:val="single"/>
        </w:rPr>
      </w:pPr>
      <w:r w:rsidRPr="00980E75">
        <w:rPr>
          <w:u w:val="single"/>
        </w:rPr>
        <w:t>Clasificación para la 8va fecha; al comienzo del programa según Cronograma Publicado saldrá el TC ZONAL a realizar la Clasificación para la 7ma fecha.</w:t>
      </w:r>
    </w:p>
    <w:p w:rsidR="00B81D27" w:rsidRPr="00980E75" w:rsidRDefault="00B81D27" w:rsidP="00980E75">
      <w:pPr>
        <w:pStyle w:val="Default"/>
        <w:rPr>
          <w:u w:val="single"/>
        </w:rPr>
      </w:pPr>
      <w:r w:rsidRPr="00980E75">
        <w:rPr>
          <w:u w:val="single"/>
        </w:rPr>
        <w:t>Continuaran el resto de las Categorías según Cronograma para la Clasificación de la 8va fecha</w:t>
      </w:r>
    </w:p>
    <w:p w:rsidR="00B81D27" w:rsidRPr="00980E75" w:rsidRDefault="00B81D27" w:rsidP="00980E75">
      <w:pPr>
        <w:pStyle w:val="Default"/>
        <w:rPr>
          <w:sz w:val="10"/>
          <w:szCs w:val="10"/>
          <w:u w:val="single"/>
        </w:rPr>
      </w:pPr>
    </w:p>
    <w:p w:rsidR="00B81D27" w:rsidRPr="00980E75" w:rsidRDefault="00B81D27" w:rsidP="00980E75">
      <w:pPr>
        <w:pStyle w:val="Default"/>
        <w:rPr>
          <w:u w:val="single"/>
        </w:rPr>
      </w:pPr>
      <w:r w:rsidRPr="00980E75">
        <w:rPr>
          <w:u w:val="single"/>
        </w:rPr>
        <w:t>Al termino de la Clasificación para la 8va fecha del TC 4000, saldrá nuevamente a Clasificar el TC ZONAL para realizar la Clasificación de la 8va fecha.</w:t>
      </w:r>
    </w:p>
    <w:p w:rsidR="00B81D27" w:rsidRDefault="00B81D27" w:rsidP="00980E75">
      <w:pPr>
        <w:pStyle w:val="Default"/>
        <w:rPr>
          <w:u w:val="single"/>
        </w:rPr>
      </w:pPr>
    </w:p>
    <w:p w:rsidR="00B81D27" w:rsidRPr="00980E75" w:rsidRDefault="00B81D27" w:rsidP="00980E75">
      <w:pPr>
        <w:pStyle w:val="Default"/>
        <w:rPr>
          <w:b/>
          <w:u w:val="single"/>
        </w:rPr>
      </w:pPr>
      <w:r w:rsidRPr="00980E75">
        <w:rPr>
          <w:b/>
          <w:u w:val="single"/>
        </w:rPr>
        <w:t>Domingo 02 – 10 – 2022  09;30 hs.</w:t>
      </w:r>
    </w:p>
    <w:p w:rsidR="00B81D27" w:rsidRPr="00980E75" w:rsidRDefault="00B81D27" w:rsidP="00980E75">
      <w:pPr>
        <w:pStyle w:val="Default"/>
        <w:rPr>
          <w:sz w:val="10"/>
          <w:szCs w:val="10"/>
          <w:u w:val="single"/>
        </w:rPr>
      </w:pPr>
    </w:p>
    <w:p w:rsidR="00B81D27" w:rsidRPr="00490170" w:rsidRDefault="00B81D27" w:rsidP="00980E75">
      <w:pPr>
        <w:pStyle w:val="Default"/>
        <w:rPr>
          <w:u w:val="single"/>
        </w:rPr>
      </w:pPr>
      <w:r w:rsidRPr="00980E75">
        <w:rPr>
          <w:u w:val="single"/>
        </w:rPr>
        <w:t>Iniciara el Programa el TC ZONAL, realizara la Final de la 7ma fecha con el recargo de puestos del resultado de la 6ta final de la Categoría.</w:t>
      </w:r>
      <w:r w:rsidRPr="00490170">
        <w:rPr>
          <w:rFonts w:ascii="Arial" w:hAnsi="Arial" w:cs="Arial"/>
          <w:sz w:val="28"/>
          <w:szCs w:val="28"/>
          <w:lang w:val="es-ES" w:eastAsia="es-ES"/>
        </w:rPr>
        <w:t xml:space="preserve"> </w:t>
      </w:r>
      <w:r>
        <w:rPr>
          <w:rFonts w:ascii="Arial" w:hAnsi="Arial" w:cs="Arial"/>
          <w:sz w:val="28"/>
          <w:szCs w:val="28"/>
          <w:lang w:val="es-ES" w:eastAsia="es-ES"/>
        </w:rPr>
        <w:t xml:space="preserve">- </w:t>
      </w:r>
      <w:r w:rsidRPr="00490170">
        <w:rPr>
          <w:rFonts w:ascii="Arial" w:hAnsi="Arial" w:cs="Arial"/>
          <w:lang w:val="es-ES" w:eastAsia="es-ES"/>
        </w:rPr>
        <w:t xml:space="preserve">Nº 163 Nicolás Sartirana Recarga 8 Puestos </w:t>
      </w:r>
      <w:r>
        <w:rPr>
          <w:rFonts w:ascii="Arial" w:hAnsi="Arial" w:cs="Arial"/>
          <w:lang w:val="es-ES" w:eastAsia="es-ES"/>
        </w:rPr>
        <w:t xml:space="preserve">- </w:t>
      </w:r>
      <w:r w:rsidRPr="00490170">
        <w:rPr>
          <w:rFonts w:ascii="Arial" w:hAnsi="Arial" w:cs="Arial"/>
          <w:lang w:val="es-ES" w:eastAsia="es-ES"/>
        </w:rPr>
        <w:t>Nº 47 Ken Oppen Recarga 6 Puestos</w:t>
      </w:r>
      <w:r>
        <w:rPr>
          <w:rFonts w:ascii="Arial" w:hAnsi="Arial" w:cs="Arial"/>
          <w:lang w:val="es-ES" w:eastAsia="es-ES"/>
        </w:rPr>
        <w:t xml:space="preserve"> -</w:t>
      </w:r>
      <w:r w:rsidRPr="00490170">
        <w:rPr>
          <w:rFonts w:ascii="Arial" w:hAnsi="Arial" w:cs="Arial"/>
          <w:lang w:val="es-ES" w:eastAsia="es-ES"/>
        </w:rPr>
        <w:t>Nº 3 Jorge Parodi Recarga 4 Puestos.</w:t>
      </w:r>
    </w:p>
    <w:p w:rsidR="00B81D27" w:rsidRPr="00980E75" w:rsidRDefault="00B81D27" w:rsidP="00980E75">
      <w:pPr>
        <w:pStyle w:val="Default"/>
        <w:rPr>
          <w:sz w:val="10"/>
          <w:szCs w:val="10"/>
          <w:u w:val="single"/>
        </w:rPr>
      </w:pPr>
    </w:p>
    <w:p w:rsidR="00B81D27" w:rsidRPr="00980E75" w:rsidRDefault="00B81D27" w:rsidP="00980E75">
      <w:pPr>
        <w:pStyle w:val="Default"/>
        <w:rPr>
          <w:u w:val="single"/>
        </w:rPr>
      </w:pPr>
      <w:r w:rsidRPr="00980E75">
        <w:rPr>
          <w:u w:val="single"/>
        </w:rPr>
        <w:t>Luego continuaran las series del resto de las Categorías que desarrollan la 8va fecha de los Campeonatos FedeNor.</w:t>
      </w:r>
    </w:p>
    <w:p w:rsidR="00B81D27" w:rsidRPr="00980E75" w:rsidRDefault="00B81D27" w:rsidP="00980E75">
      <w:pPr>
        <w:pStyle w:val="Default"/>
        <w:rPr>
          <w:sz w:val="10"/>
          <w:szCs w:val="10"/>
          <w:u w:val="single"/>
        </w:rPr>
      </w:pPr>
    </w:p>
    <w:p w:rsidR="00B81D27" w:rsidRPr="00980E75" w:rsidRDefault="00B81D27" w:rsidP="00980E75">
      <w:pPr>
        <w:pStyle w:val="Default"/>
        <w:rPr>
          <w:u w:val="single"/>
        </w:rPr>
      </w:pPr>
      <w:r w:rsidRPr="00980E75">
        <w:rPr>
          <w:u w:val="single"/>
        </w:rPr>
        <w:t>Luego se desarrollaran la</w:t>
      </w:r>
      <w:r>
        <w:rPr>
          <w:u w:val="single"/>
        </w:rPr>
        <w:t>s</w:t>
      </w:r>
      <w:r w:rsidRPr="00980E75">
        <w:rPr>
          <w:u w:val="single"/>
        </w:rPr>
        <w:t xml:space="preserve"> Finales de la 8va fecha y al término de la Final del TC 4000, saldrá nuevamente el TC ZONAL para realizar la Final de la 8va fecha.</w:t>
      </w:r>
    </w:p>
    <w:p w:rsidR="00B81D27" w:rsidRPr="008E5EDF" w:rsidRDefault="00B81D27" w:rsidP="00980E75">
      <w:pPr>
        <w:pStyle w:val="Default"/>
        <w:rPr>
          <w:b/>
          <w:sz w:val="36"/>
          <w:szCs w:val="36"/>
          <w:u w:val="single"/>
        </w:rPr>
      </w:pPr>
      <w:r w:rsidRPr="008E5EDF">
        <w:rPr>
          <w:b/>
          <w:sz w:val="36"/>
          <w:szCs w:val="36"/>
          <w:u w:val="single"/>
        </w:rPr>
        <w:t>PUNTAJE QUE ENTREGARA COMP., TC ZONAL 7ma y 8va Fecha</w:t>
      </w:r>
    </w:p>
    <w:p w:rsidR="00B81D27" w:rsidRPr="00757204" w:rsidRDefault="00B81D27" w:rsidP="00980E75">
      <w:pPr>
        <w:pStyle w:val="Default"/>
        <w:rPr>
          <w:sz w:val="18"/>
          <w:szCs w:val="18"/>
          <w:u w:val="single"/>
        </w:rPr>
      </w:pPr>
    </w:p>
    <w:p w:rsidR="00B81D27" w:rsidRPr="008E5EDF" w:rsidRDefault="00B81D27" w:rsidP="00980E75">
      <w:pPr>
        <w:pStyle w:val="Default"/>
        <w:rPr>
          <w:b/>
          <w:sz w:val="32"/>
          <w:szCs w:val="32"/>
          <w:u w:val="single"/>
        </w:rPr>
      </w:pPr>
      <w:r w:rsidRPr="008E5EDF">
        <w:rPr>
          <w:b/>
          <w:sz w:val="32"/>
          <w:szCs w:val="32"/>
          <w:u w:val="single"/>
        </w:rPr>
        <w:t>C A T E G O R I A TC ZONAL</w:t>
      </w:r>
    </w:p>
    <w:p w:rsidR="00B81D27" w:rsidRPr="00757204" w:rsidRDefault="00B81D27" w:rsidP="00980E75">
      <w:pPr>
        <w:pStyle w:val="Default"/>
        <w:rPr>
          <w:sz w:val="10"/>
          <w:szCs w:val="10"/>
        </w:rPr>
      </w:pPr>
    </w:p>
    <w:p w:rsidR="00B81D27" w:rsidRDefault="00B81D27" w:rsidP="00980E75">
      <w:pPr>
        <w:pStyle w:val="Default"/>
        <w:rPr>
          <w:b/>
          <w:u w:val="single"/>
        </w:rPr>
      </w:pPr>
      <w:r w:rsidRPr="008E5EDF">
        <w:rPr>
          <w:b/>
          <w:u w:val="single"/>
        </w:rPr>
        <w:t>PUNTAJE PRESENTACION  UN (1) Punto</w:t>
      </w:r>
      <w:r>
        <w:rPr>
          <w:b/>
          <w:u w:val="single"/>
        </w:rPr>
        <w:t>, para el caso de la 7ma</w:t>
      </w:r>
      <w:r w:rsidRPr="008E5EDF">
        <w:rPr>
          <w:b/>
          <w:u w:val="single"/>
        </w:rPr>
        <w:t>.</w:t>
      </w:r>
    </w:p>
    <w:p w:rsidR="00B81D27" w:rsidRDefault="00B81D27" w:rsidP="00980E75">
      <w:pPr>
        <w:pStyle w:val="Default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</w:t>
      </w:r>
      <w:r w:rsidRPr="008E5EDF">
        <w:rPr>
          <w:b/>
          <w:u w:val="single"/>
        </w:rPr>
        <w:t>UN (1) Punto</w:t>
      </w:r>
      <w:r>
        <w:rPr>
          <w:b/>
          <w:u w:val="single"/>
        </w:rPr>
        <w:t>, para el caso de la 8va</w:t>
      </w:r>
      <w:r w:rsidRPr="008E5EDF">
        <w:rPr>
          <w:b/>
          <w:u w:val="single"/>
        </w:rPr>
        <w:t>.</w:t>
      </w:r>
    </w:p>
    <w:p w:rsidR="00B81D27" w:rsidRPr="008E5EDF" w:rsidRDefault="00B81D27" w:rsidP="00980E75">
      <w:pPr>
        <w:pStyle w:val="Default"/>
        <w:rPr>
          <w:b/>
          <w:u w:val="single"/>
        </w:rPr>
      </w:pPr>
      <w:r>
        <w:rPr>
          <w:b/>
          <w:u w:val="single"/>
        </w:rPr>
        <w:t xml:space="preserve">La Condición para recibir el Punto de Clasificación es haber Clasificado, y no ser Excluido por Técnica, caso contrario se le retirara todos los Puntos logrados incluido el de Presentación. </w:t>
      </w:r>
    </w:p>
    <w:p w:rsidR="00B81D27" w:rsidRPr="00757204" w:rsidRDefault="00B81D27" w:rsidP="00980E75">
      <w:pPr>
        <w:pStyle w:val="Default"/>
        <w:rPr>
          <w:sz w:val="10"/>
          <w:szCs w:val="10"/>
        </w:rPr>
      </w:pPr>
    </w:p>
    <w:p w:rsidR="00B81D27" w:rsidRPr="008E5EDF" w:rsidRDefault="00B81D27" w:rsidP="00980E75">
      <w:pPr>
        <w:pStyle w:val="Default"/>
        <w:rPr>
          <w:b/>
          <w:u w:val="single"/>
        </w:rPr>
      </w:pPr>
      <w:r w:rsidRPr="008E5EDF">
        <w:rPr>
          <w:b/>
          <w:u w:val="single"/>
        </w:rPr>
        <w:t xml:space="preserve">PUNTAJE DE LA CLASIFICACION </w:t>
      </w:r>
    </w:p>
    <w:p w:rsidR="00B81D27" w:rsidRDefault="00B81D27" w:rsidP="00980E75">
      <w:pPr>
        <w:pStyle w:val="Default"/>
      </w:pPr>
      <w:r>
        <w:t>Cuadro del PUNTAJE del Resultado de la 7ma y 8va CLASIFICACION GENERAL Para el TC ZONAL.</w:t>
      </w:r>
    </w:p>
    <w:p w:rsidR="00B81D27" w:rsidRPr="008E5EDF" w:rsidRDefault="00B81D27" w:rsidP="00980E75">
      <w:pPr>
        <w:pStyle w:val="Default"/>
        <w:rPr>
          <w:u w:val="single"/>
        </w:rPr>
      </w:pPr>
      <w:r w:rsidRPr="008E5EDF">
        <w:rPr>
          <w:u w:val="single"/>
        </w:rPr>
        <w:t xml:space="preserve">PUESTO PUNTOS </w:t>
      </w:r>
    </w:p>
    <w:p w:rsidR="00B81D27" w:rsidRDefault="00B81D27" w:rsidP="00980E75">
      <w:pPr>
        <w:pStyle w:val="Default"/>
      </w:pPr>
      <w:r>
        <w:t xml:space="preserve">        1            3</w:t>
      </w:r>
    </w:p>
    <w:p w:rsidR="00B81D27" w:rsidRDefault="00B81D27" w:rsidP="00980E75">
      <w:pPr>
        <w:pStyle w:val="Default"/>
      </w:pPr>
      <w:r>
        <w:t xml:space="preserve">        2            2</w:t>
      </w:r>
    </w:p>
    <w:p w:rsidR="00B81D27" w:rsidRDefault="00B81D27" w:rsidP="00980E75">
      <w:pPr>
        <w:pStyle w:val="Default"/>
      </w:pPr>
      <w:r>
        <w:t xml:space="preserve">        3            1</w:t>
      </w:r>
    </w:p>
    <w:p w:rsidR="00B81D27" w:rsidRPr="008E5EDF" w:rsidRDefault="00B81D27" w:rsidP="00980E75">
      <w:pPr>
        <w:pStyle w:val="Default"/>
        <w:rPr>
          <w:sz w:val="10"/>
          <w:szCs w:val="10"/>
        </w:rPr>
      </w:pPr>
    </w:p>
    <w:p w:rsidR="00B81D27" w:rsidRPr="008E5EDF" w:rsidRDefault="00B81D27" w:rsidP="00980E75">
      <w:pPr>
        <w:pStyle w:val="Default"/>
        <w:rPr>
          <w:b/>
          <w:u w:val="single"/>
        </w:rPr>
      </w:pPr>
      <w:r w:rsidRPr="008E5EDF">
        <w:rPr>
          <w:b/>
          <w:u w:val="single"/>
        </w:rPr>
        <w:t xml:space="preserve">PUNTAJE de FINAL/ES  TC ZONAL  </w:t>
      </w:r>
    </w:p>
    <w:p w:rsidR="00B81D27" w:rsidRPr="00757204" w:rsidRDefault="00B81D27" w:rsidP="00980E75">
      <w:pPr>
        <w:pStyle w:val="Default"/>
        <w:rPr>
          <w:sz w:val="10"/>
          <w:szCs w:val="10"/>
        </w:rPr>
      </w:pPr>
    </w:p>
    <w:p w:rsidR="00B81D27" w:rsidRDefault="00B81D27" w:rsidP="00980E75">
      <w:pPr>
        <w:pStyle w:val="Default"/>
      </w:pPr>
      <w:r>
        <w:t>CUADRO DEL P U N T A J E   P A R A    L A    F I N A L “7ma fecha” y “8va fecha”</w:t>
      </w:r>
    </w:p>
    <w:p w:rsidR="00B81D27" w:rsidRDefault="00B81D27" w:rsidP="00980E75">
      <w:pPr>
        <w:pStyle w:val="Default"/>
      </w:pPr>
      <w:r>
        <w:t>PARA el CASOS de DOS (2) Competencias en la misma Fecha en FINALES se ENTREGARÁN el 100% de los PUNTOS para  cada final 7ma fecha (FINAL) y para 8va fecha (FINAL).</w:t>
      </w:r>
    </w:p>
    <w:p w:rsidR="00B81D27" w:rsidRPr="008E5EDF" w:rsidRDefault="00B81D27" w:rsidP="00980E75">
      <w:pPr>
        <w:pStyle w:val="Default"/>
        <w:rPr>
          <w:sz w:val="10"/>
          <w:szCs w:val="10"/>
        </w:rPr>
      </w:pPr>
    </w:p>
    <w:p w:rsidR="00B81D27" w:rsidRPr="008E5EDF" w:rsidRDefault="00B81D27" w:rsidP="00980E75">
      <w:pPr>
        <w:pStyle w:val="Default"/>
        <w:rPr>
          <w:u w:val="single"/>
        </w:rPr>
      </w:pPr>
      <w:r w:rsidRPr="008E5EDF">
        <w:rPr>
          <w:u w:val="single"/>
        </w:rPr>
        <w:t>PUESTO             PUNTOS                  PUESTO                     PUNTOS</w:t>
      </w:r>
    </w:p>
    <w:p w:rsidR="00B81D27" w:rsidRDefault="00B81D27" w:rsidP="00980E75">
      <w:pPr>
        <w:pStyle w:val="Default"/>
      </w:pPr>
      <w:r>
        <w:t xml:space="preserve">     1º                        26                              13º                                8 </w:t>
      </w:r>
    </w:p>
    <w:p w:rsidR="00B81D27" w:rsidRDefault="00B81D27" w:rsidP="00980E75">
      <w:pPr>
        <w:pStyle w:val="Default"/>
      </w:pPr>
      <w:r>
        <w:t xml:space="preserve">     2º                        22                              14º                                7 </w:t>
      </w:r>
    </w:p>
    <w:p w:rsidR="00B81D27" w:rsidRDefault="00B81D27" w:rsidP="00980E75">
      <w:pPr>
        <w:pStyle w:val="Default"/>
      </w:pPr>
      <w:r>
        <w:t xml:space="preserve">     3º                        19                              15º                                6 </w:t>
      </w:r>
    </w:p>
    <w:p w:rsidR="00B81D27" w:rsidRDefault="00B81D27" w:rsidP="00980E75">
      <w:pPr>
        <w:pStyle w:val="Default"/>
      </w:pPr>
      <w:r>
        <w:t xml:space="preserve">     4º                        17                              16º                                5 </w:t>
      </w:r>
    </w:p>
    <w:p w:rsidR="00B81D27" w:rsidRDefault="00B81D27" w:rsidP="00980E75">
      <w:pPr>
        <w:pStyle w:val="Default"/>
      </w:pPr>
      <w:r>
        <w:t xml:space="preserve">     5º                        16                              17º                             4.50 </w:t>
      </w:r>
    </w:p>
    <w:p w:rsidR="00B81D27" w:rsidRDefault="00B81D27" w:rsidP="00980E75">
      <w:pPr>
        <w:pStyle w:val="Default"/>
      </w:pPr>
      <w:r>
        <w:t xml:space="preserve">     6º                        15                              18º                                4 </w:t>
      </w:r>
    </w:p>
    <w:p w:rsidR="00B81D27" w:rsidRDefault="00B81D27" w:rsidP="00980E75">
      <w:pPr>
        <w:pStyle w:val="Default"/>
      </w:pPr>
      <w:r>
        <w:t xml:space="preserve">     7º                        14                              19º                             3.50 </w:t>
      </w:r>
    </w:p>
    <w:p w:rsidR="00B81D27" w:rsidRDefault="00B81D27" w:rsidP="00980E75">
      <w:pPr>
        <w:pStyle w:val="Default"/>
      </w:pPr>
      <w:r>
        <w:t xml:space="preserve">     8º                        13                              20º                               3 </w:t>
      </w:r>
    </w:p>
    <w:p w:rsidR="00B81D27" w:rsidRDefault="00B81D27" w:rsidP="00980E75">
      <w:pPr>
        <w:pStyle w:val="Default"/>
      </w:pPr>
      <w:r>
        <w:t xml:space="preserve">     9º                        12                              21º                             2.50 </w:t>
      </w:r>
    </w:p>
    <w:p w:rsidR="00B81D27" w:rsidRDefault="00B81D27" w:rsidP="00980E75">
      <w:pPr>
        <w:pStyle w:val="Default"/>
      </w:pPr>
      <w:r>
        <w:t xml:space="preserve">   10º                        11                             22º                                2 </w:t>
      </w:r>
    </w:p>
    <w:p w:rsidR="00B81D27" w:rsidRDefault="00B81D27" w:rsidP="00980E75">
      <w:pPr>
        <w:pStyle w:val="Default"/>
      </w:pPr>
      <w:r>
        <w:t xml:space="preserve">   11º                        10                             23º                             1.50 </w:t>
      </w:r>
    </w:p>
    <w:p w:rsidR="00B81D27" w:rsidRDefault="00B81D27" w:rsidP="00980E75">
      <w:pPr>
        <w:pStyle w:val="Default"/>
      </w:pPr>
      <w:r>
        <w:t xml:space="preserve">   12º                          9                              24º                                1 </w:t>
      </w:r>
    </w:p>
    <w:p w:rsidR="00B81D27" w:rsidRPr="00553AED" w:rsidRDefault="00B81D27" w:rsidP="00980E75">
      <w:pPr>
        <w:pStyle w:val="Default"/>
      </w:pPr>
      <w:r>
        <w:t>NOTA: PARA OBTENER PUNTOS DEBE ESTAR CLASIFICADO CON EL 75 % CON RESPECTO AL PRIMERO. Con cinco (5) autos puntos totales 100%, menos de cinco (5) 50 % de puntos en la Final que corresponda</w:t>
      </w:r>
    </w:p>
    <w:p w:rsidR="00B81D27" w:rsidRPr="00611AB1" w:rsidRDefault="00B81D27" w:rsidP="00980E75">
      <w:pPr>
        <w:pStyle w:val="Default"/>
        <w:rPr>
          <w:sz w:val="10"/>
          <w:szCs w:val="10"/>
        </w:rPr>
      </w:pPr>
    </w:p>
    <w:p w:rsidR="00B81D27" w:rsidRPr="008E5EDF" w:rsidRDefault="00B81D27" w:rsidP="00980E75">
      <w:pPr>
        <w:pStyle w:val="Default"/>
        <w:rPr>
          <w:b/>
          <w:u w:val="single"/>
        </w:rPr>
      </w:pPr>
      <w:r w:rsidRPr="008E5EDF">
        <w:rPr>
          <w:b/>
          <w:u w:val="single"/>
        </w:rPr>
        <w:t>DE LA REVISACION TECNICA</w:t>
      </w:r>
    </w:p>
    <w:p w:rsidR="00B81D27" w:rsidRDefault="00B81D27" w:rsidP="00980E75">
      <w:pPr>
        <w:pStyle w:val="Default"/>
      </w:pPr>
      <w:r>
        <w:t>Siempre quedando en suspenso y sujeto a revisación Técnica Parcial y la Total luego de realizarse la 8va FINAL de la fecha.</w:t>
      </w:r>
    </w:p>
    <w:p w:rsidR="00B81D27" w:rsidRDefault="00B81D27" w:rsidP="00980E75">
      <w:pPr>
        <w:pStyle w:val="Default"/>
      </w:pPr>
      <w:r>
        <w:t>Si en algunos de los Vehículos en revisación de 7ma y/o 8va fecha se hallaran elementos que a simple vista hubieran sido confirmados desde su exterior en etapas anteriores Clasificación de 7ma y/o 8va, y Final 7ma y que desde la Comisión Técnica con buen criterio  para no causar desarmes e inconvenientes en Puesta a Punto para Continuar la Competencia de los Controlados y/o alguien que no fuera revisado en alguna etapa y fue citado para otros tramos y/o al Final, su confirmación será y fue provisoria y sujeta a una Revisación mas Exhaustiva sin prejuicio de sanciones retroactivas que no registran confirmación definitiva al momento de realizarse, o no par no haber sido Combocado en un determinado Tramo.</w:t>
      </w:r>
    </w:p>
    <w:p w:rsidR="00B81D27" w:rsidRPr="008E5EDF" w:rsidRDefault="00B81D27" w:rsidP="00980E75">
      <w:pPr>
        <w:pStyle w:val="Default"/>
        <w:rPr>
          <w:sz w:val="10"/>
          <w:szCs w:val="10"/>
        </w:rPr>
      </w:pPr>
      <w:r w:rsidRPr="008E5EDF">
        <w:rPr>
          <w:sz w:val="10"/>
          <w:szCs w:val="10"/>
        </w:rPr>
        <w:t xml:space="preserve">     </w:t>
      </w:r>
    </w:p>
    <w:p w:rsidR="00B81D27" w:rsidRDefault="00B81D27" w:rsidP="00980E75">
      <w:pPr>
        <w:pStyle w:val="Default"/>
      </w:pPr>
      <w:r>
        <w:t xml:space="preserve">Luego de la Clasificación de la 7ma fecha se tomara el resultado de la 6ta final y deberán ser recargados en puestos que Ordenara la Grilla de largada de la Final de la 7ma fecha, y ellos son </w:t>
      </w:r>
      <w:r>
        <w:rPr>
          <w:rFonts w:ascii="Arial" w:hAnsi="Arial" w:cs="Arial"/>
          <w:sz w:val="28"/>
          <w:szCs w:val="28"/>
          <w:lang w:val="es-ES" w:eastAsia="es-ES"/>
        </w:rPr>
        <w:t xml:space="preserve">- </w:t>
      </w:r>
      <w:r w:rsidRPr="00490170">
        <w:rPr>
          <w:rFonts w:ascii="Arial" w:hAnsi="Arial" w:cs="Arial"/>
          <w:lang w:val="es-ES" w:eastAsia="es-ES"/>
        </w:rPr>
        <w:t xml:space="preserve">Nº 163 Nicolás Sartirana Recarga 8 Puestos </w:t>
      </w:r>
      <w:r>
        <w:rPr>
          <w:rFonts w:ascii="Arial" w:hAnsi="Arial" w:cs="Arial"/>
          <w:lang w:val="es-ES" w:eastAsia="es-ES"/>
        </w:rPr>
        <w:t xml:space="preserve">- </w:t>
      </w:r>
      <w:r w:rsidRPr="00490170">
        <w:rPr>
          <w:rFonts w:ascii="Arial" w:hAnsi="Arial" w:cs="Arial"/>
          <w:lang w:val="es-ES" w:eastAsia="es-ES"/>
        </w:rPr>
        <w:t>Nº 47 Ken Oppen Recarga 6 Puestos</w:t>
      </w:r>
      <w:r>
        <w:rPr>
          <w:rFonts w:ascii="Arial" w:hAnsi="Arial" w:cs="Arial"/>
          <w:lang w:val="es-ES" w:eastAsia="es-ES"/>
        </w:rPr>
        <w:t xml:space="preserve"> -</w:t>
      </w:r>
      <w:r w:rsidRPr="00490170">
        <w:rPr>
          <w:rFonts w:ascii="Arial" w:hAnsi="Arial" w:cs="Arial"/>
          <w:lang w:val="es-ES" w:eastAsia="es-ES"/>
        </w:rPr>
        <w:t>Nº 3 Jorge Parodi Recarga 4 Puestos.</w:t>
      </w:r>
      <w:r>
        <w:t xml:space="preserve"> </w:t>
      </w:r>
    </w:p>
    <w:p w:rsidR="00B81D27" w:rsidRPr="008E5EDF" w:rsidRDefault="00B81D27" w:rsidP="00980E75">
      <w:pPr>
        <w:pStyle w:val="Default"/>
        <w:rPr>
          <w:sz w:val="10"/>
          <w:szCs w:val="10"/>
          <w:u w:val="single"/>
        </w:rPr>
      </w:pPr>
    </w:p>
    <w:p w:rsidR="00B81D27" w:rsidRDefault="00B81D27" w:rsidP="00980E75">
      <w:pPr>
        <w:pStyle w:val="Default"/>
      </w:pPr>
      <w:r>
        <w:t>PARA el CASOS de DOS Competencia en la misma fecha 7ma y 8va:</w:t>
      </w:r>
    </w:p>
    <w:p w:rsidR="00B81D27" w:rsidRPr="00980E75" w:rsidRDefault="00B81D27" w:rsidP="00611AB1">
      <w:pPr>
        <w:pStyle w:val="Default"/>
        <w:rPr>
          <w:lang w:val="es-MX"/>
        </w:rPr>
      </w:pPr>
      <w:r>
        <w:t xml:space="preserve">Luego del resultado de la final 7ma deberán ser recargados en puestos luego de la Clasificación de la 8va para Ordenara la Grilla de largada Final de la 8va fecha. </w:t>
      </w:r>
    </w:p>
    <w:sectPr w:rsidR="00B81D27" w:rsidRPr="00980E75" w:rsidSect="004546C5">
      <w:headerReference w:type="default" r:id="rId7"/>
      <w:pgSz w:w="11906" w:h="16838" w:code="9"/>
      <w:pgMar w:top="340" w:right="567" w:bottom="340" w:left="851" w:header="227" w:footer="22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D27" w:rsidRDefault="00B81D27" w:rsidP="0024466C">
      <w:pPr>
        <w:spacing w:after="0" w:line="240" w:lineRule="auto"/>
      </w:pPr>
      <w:r>
        <w:separator/>
      </w:r>
    </w:p>
  </w:endnote>
  <w:endnote w:type="continuationSeparator" w:id="0">
    <w:p w:rsidR="00B81D27" w:rsidRDefault="00B81D27" w:rsidP="0024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Negrit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D27" w:rsidRDefault="00B81D27" w:rsidP="0024466C">
      <w:pPr>
        <w:spacing w:after="0" w:line="240" w:lineRule="auto"/>
      </w:pPr>
      <w:r>
        <w:separator/>
      </w:r>
    </w:p>
  </w:footnote>
  <w:footnote w:type="continuationSeparator" w:id="0">
    <w:p w:rsidR="00B81D27" w:rsidRDefault="00B81D27" w:rsidP="0024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D27" w:rsidRPr="0024466C" w:rsidRDefault="00B81D27">
    <w:pPr>
      <w:pStyle w:val="Header"/>
      <w:rPr>
        <w:b/>
        <w:sz w:val="28"/>
        <w:szCs w:val="28"/>
        <w:u w:val="single"/>
      </w:rPr>
    </w:pPr>
    <w:r w:rsidRPr="0024466C">
      <w:rPr>
        <w:b/>
        <w:sz w:val="28"/>
        <w:szCs w:val="28"/>
        <w:u w:val="single"/>
      </w:rPr>
      <w:t xml:space="preserve">FEDERACION NORTE DE AUTOMOVILISMO DEPORTIVO      </w:t>
    </w:r>
    <w:r>
      <w:rPr>
        <w:b/>
        <w:sz w:val="28"/>
        <w:szCs w:val="28"/>
        <w:u w:val="single"/>
      </w:rPr>
      <w:t>AUTOMOVILISMO</w:t>
    </w:r>
    <w:r w:rsidRPr="0024466C">
      <w:rPr>
        <w:b/>
        <w:sz w:val="28"/>
        <w:szCs w:val="28"/>
        <w:u w:val="single"/>
      </w:rPr>
      <w:t xml:space="preserve">     FedeNor</w:t>
    </w:r>
    <w:r>
      <w:rPr>
        <w:b/>
        <w:sz w:val="28"/>
        <w:szCs w:val="28"/>
        <w:u w:val="single"/>
      </w:rPr>
      <w:t>.</w:t>
    </w:r>
  </w:p>
  <w:p w:rsidR="00B81D27" w:rsidRDefault="00B81D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63ABC"/>
    <w:multiLevelType w:val="hybridMultilevel"/>
    <w:tmpl w:val="5AB8B23A"/>
    <w:lvl w:ilvl="0" w:tplc="0C0A0011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772"/>
    <w:rsid w:val="00001CE1"/>
    <w:rsid w:val="00024464"/>
    <w:rsid w:val="00033081"/>
    <w:rsid w:val="00054CA2"/>
    <w:rsid w:val="0007413E"/>
    <w:rsid w:val="000849C9"/>
    <w:rsid w:val="0009505C"/>
    <w:rsid w:val="000B360A"/>
    <w:rsid w:val="000C5673"/>
    <w:rsid w:val="000D260C"/>
    <w:rsid w:val="000E0025"/>
    <w:rsid w:val="000F2347"/>
    <w:rsid w:val="000F3F7E"/>
    <w:rsid w:val="001037F3"/>
    <w:rsid w:val="00144F8F"/>
    <w:rsid w:val="0015321D"/>
    <w:rsid w:val="001970B5"/>
    <w:rsid w:val="001B02A5"/>
    <w:rsid w:val="001D4BA6"/>
    <w:rsid w:val="001F4EE1"/>
    <w:rsid w:val="001F5899"/>
    <w:rsid w:val="0024466C"/>
    <w:rsid w:val="00247B3E"/>
    <w:rsid w:val="002B46B1"/>
    <w:rsid w:val="00311546"/>
    <w:rsid w:val="00342C9E"/>
    <w:rsid w:val="00343AAA"/>
    <w:rsid w:val="0036479E"/>
    <w:rsid w:val="00377979"/>
    <w:rsid w:val="00394DB5"/>
    <w:rsid w:val="0040781D"/>
    <w:rsid w:val="004123AB"/>
    <w:rsid w:val="004546C5"/>
    <w:rsid w:val="00463645"/>
    <w:rsid w:val="00474CE7"/>
    <w:rsid w:val="00490170"/>
    <w:rsid w:val="004E267B"/>
    <w:rsid w:val="00512939"/>
    <w:rsid w:val="00553AED"/>
    <w:rsid w:val="0055661E"/>
    <w:rsid w:val="005A1EA6"/>
    <w:rsid w:val="005B2A39"/>
    <w:rsid w:val="005B654E"/>
    <w:rsid w:val="00611AB1"/>
    <w:rsid w:val="00671D60"/>
    <w:rsid w:val="00696D18"/>
    <w:rsid w:val="00712A75"/>
    <w:rsid w:val="00757204"/>
    <w:rsid w:val="007D6A3D"/>
    <w:rsid w:val="008155CA"/>
    <w:rsid w:val="0086354A"/>
    <w:rsid w:val="008762A5"/>
    <w:rsid w:val="0089003C"/>
    <w:rsid w:val="008A0306"/>
    <w:rsid w:val="008A3300"/>
    <w:rsid w:val="008C50BF"/>
    <w:rsid w:val="008E5EDF"/>
    <w:rsid w:val="008F1772"/>
    <w:rsid w:val="008F7134"/>
    <w:rsid w:val="0097385A"/>
    <w:rsid w:val="00980E75"/>
    <w:rsid w:val="009C3299"/>
    <w:rsid w:val="009D0A91"/>
    <w:rsid w:val="009D4880"/>
    <w:rsid w:val="00A41135"/>
    <w:rsid w:val="00A46799"/>
    <w:rsid w:val="00A52572"/>
    <w:rsid w:val="00A935AE"/>
    <w:rsid w:val="00AA75A6"/>
    <w:rsid w:val="00AB424B"/>
    <w:rsid w:val="00B13D5D"/>
    <w:rsid w:val="00B37210"/>
    <w:rsid w:val="00B46916"/>
    <w:rsid w:val="00B81A75"/>
    <w:rsid w:val="00B81D27"/>
    <w:rsid w:val="00B939BD"/>
    <w:rsid w:val="00BC25DB"/>
    <w:rsid w:val="00BC5CBD"/>
    <w:rsid w:val="00C21F0D"/>
    <w:rsid w:val="00C549F6"/>
    <w:rsid w:val="00C60585"/>
    <w:rsid w:val="00C95645"/>
    <w:rsid w:val="00C95E04"/>
    <w:rsid w:val="00CD0B98"/>
    <w:rsid w:val="00CF69C9"/>
    <w:rsid w:val="00D83FC6"/>
    <w:rsid w:val="00D92490"/>
    <w:rsid w:val="00DA4418"/>
    <w:rsid w:val="00DB2F95"/>
    <w:rsid w:val="00DC063E"/>
    <w:rsid w:val="00DD273E"/>
    <w:rsid w:val="00E3001F"/>
    <w:rsid w:val="00E560BA"/>
    <w:rsid w:val="00E917F6"/>
    <w:rsid w:val="00E91C35"/>
    <w:rsid w:val="00E95DC9"/>
    <w:rsid w:val="00E9738C"/>
    <w:rsid w:val="00EB62F3"/>
    <w:rsid w:val="00EB7324"/>
    <w:rsid w:val="00ED6A50"/>
    <w:rsid w:val="00ED7F75"/>
    <w:rsid w:val="00F30C56"/>
    <w:rsid w:val="00F4192B"/>
    <w:rsid w:val="00F6247C"/>
    <w:rsid w:val="00F92383"/>
    <w:rsid w:val="00FA3769"/>
    <w:rsid w:val="00FB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57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7F75"/>
    <w:pPr>
      <w:spacing w:after="200" w:line="276" w:lineRule="auto"/>
      <w:ind w:left="720"/>
      <w:contextualSpacing/>
    </w:pPr>
    <w:rPr>
      <w:lang w:val="es-ES"/>
    </w:rPr>
  </w:style>
  <w:style w:type="paragraph" w:styleId="Header">
    <w:name w:val="header"/>
    <w:basedOn w:val="Normal"/>
    <w:link w:val="HeaderChar"/>
    <w:uiPriority w:val="99"/>
    <w:rsid w:val="00244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46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44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466C"/>
    <w:rPr>
      <w:rFonts w:cs="Times New Roman"/>
    </w:rPr>
  </w:style>
  <w:style w:type="paragraph" w:styleId="BodyText">
    <w:name w:val="Body Text"/>
    <w:basedOn w:val="Normal"/>
    <w:link w:val="BodyTextChar1"/>
    <w:uiPriority w:val="99"/>
    <w:rsid w:val="00980E75"/>
    <w:pPr>
      <w:spacing w:after="0" w:line="240" w:lineRule="auto"/>
    </w:pPr>
    <w:rPr>
      <w:sz w:val="24"/>
      <w:szCs w:val="20"/>
      <w:lang w:val="es-MX" w:eastAsia="es-E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81A75"/>
    <w:rPr>
      <w:rFonts w:cs="Times New Roman"/>
      <w:lang w:eastAsia="en-US"/>
    </w:rPr>
  </w:style>
  <w:style w:type="paragraph" w:styleId="BodyText3">
    <w:name w:val="Body Text 3"/>
    <w:basedOn w:val="Normal"/>
    <w:link w:val="BodyText3Char1"/>
    <w:uiPriority w:val="99"/>
    <w:rsid w:val="00980E75"/>
    <w:pPr>
      <w:spacing w:after="0" w:line="240" w:lineRule="auto"/>
    </w:pPr>
    <w:rPr>
      <w:b/>
      <w:sz w:val="24"/>
      <w:szCs w:val="20"/>
      <w:lang w:val="es-ES" w:eastAsia="es-E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81A75"/>
    <w:rPr>
      <w:rFonts w:cs="Times New Roman"/>
      <w:sz w:val="16"/>
      <w:szCs w:val="16"/>
      <w:lang w:eastAsia="en-US"/>
    </w:rPr>
  </w:style>
  <w:style w:type="character" w:customStyle="1" w:styleId="BodyText3Char1">
    <w:name w:val="Body Text 3 Char1"/>
    <w:link w:val="BodyText3"/>
    <w:uiPriority w:val="99"/>
    <w:locked/>
    <w:rsid w:val="00980E75"/>
    <w:rPr>
      <w:b/>
      <w:sz w:val="24"/>
      <w:lang w:val="es-ES" w:eastAsia="es-ES"/>
    </w:rPr>
  </w:style>
  <w:style w:type="character" w:customStyle="1" w:styleId="BodyTextChar1">
    <w:name w:val="Body Text Char1"/>
    <w:link w:val="BodyText"/>
    <w:uiPriority w:val="99"/>
    <w:locked/>
    <w:rsid w:val="00980E75"/>
    <w:rPr>
      <w:sz w:val="24"/>
      <w:lang w:val="es-MX" w:eastAsia="es-ES"/>
    </w:rPr>
  </w:style>
  <w:style w:type="paragraph" w:customStyle="1" w:styleId="Default">
    <w:name w:val="Default"/>
    <w:uiPriority w:val="99"/>
    <w:rsid w:val="00980E7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82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977</Words>
  <Characters>5375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1    2020      Reg</dc:title>
  <dc:subject/>
  <dc:creator>Usuario</dc:creator>
  <cp:keywords/>
  <dc:description/>
  <cp:lastModifiedBy>camaras</cp:lastModifiedBy>
  <cp:revision>11</cp:revision>
  <dcterms:created xsi:type="dcterms:W3CDTF">2022-09-15T14:32:00Z</dcterms:created>
  <dcterms:modified xsi:type="dcterms:W3CDTF">2022-09-16T12:47:00Z</dcterms:modified>
</cp:coreProperties>
</file>