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86" w:rsidRPr="002165B7" w:rsidRDefault="00810686" w:rsidP="002165B7">
      <w:pPr>
        <w:jc w:val="center"/>
        <w:rPr>
          <w:b/>
          <w:sz w:val="72"/>
          <w:szCs w:val="72"/>
        </w:rPr>
      </w:pPr>
      <w:r w:rsidRPr="002165B7">
        <w:rPr>
          <w:b/>
          <w:sz w:val="72"/>
          <w:szCs w:val="72"/>
        </w:rPr>
        <w:t xml:space="preserve">REGLAMENTACION </w:t>
      </w:r>
      <w:r>
        <w:rPr>
          <w:b/>
          <w:sz w:val="72"/>
          <w:szCs w:val="72"/>
        </w:rPr>
        <w:t xml:space="preserve">  </w:t>
      </w:r>
      <w:r w:rsidRPr="002165B7">
        <w:rPr>
          <w:b/>
          <w:sz w:val="72"/>
          <w:szCs w:val="72"/>
        </w:rPr>
        <w:t>INTERN</w:t>
      </w:r>
      <w:r>
        <w:rPr>
          <w:b/>
          <w:sz w:val="72"/>
          <w:szCs w:val="72"/>
        </w:rPr>
        <w:t>A</w:t>
      </w:r>
    </w:p>
    <w:p w:rsidR="00810686" w:rsidRPr="002165B7" w:rsidRDefault="00810686" w:rsidP="002165B7">
      <w:pPr>
        <w:jc w:val="center"/>
        <w:rPr>
          <w:b/>
          <w:sz w:val="96"/>
          <w:szCs w:val="96"/>
        </w:rPr>
      </w:pPr>
      <w:r w:rsidRPr="002165B7">
        <w:rPr>
          <w:b/>
          <w:sz w:val="96"/>
          <w:szCs w:val="96"/>
        </w:rPr>
        <w:t>T</w:t>
      </w:r>
      <w:r>
        <w:rPr>
          <w:b/>
          <w:sz w:val="96"/>
          <w:szCs w:val="96"/>
        </w:rPr>
        <w:t xml:space="preserve"> </w:t>
      </w:r>
      <w:r w:rsidRPr="002165B7">
        <w:rPr>
          <w:b/>
          <w:sz w:val="96"/>
          <w:szCs w:val="96"/>
        </w:rPr>
        <w:t>C</w:t>
      </w:r>
      <w:r>
        <w:rPr>
          <w:b/>
          <w:sz w:val="96"/>
          <w:szCs w:val="96"/>
        </w:rPr>
        <w:t xml:space="preserve">   </w:t>
      </w:r>
      <w:r w:rsidRPr="002165B7">
        <w:rPr>
          <w:b/>
          <w:sz w:val="96"/>
          <w:szCs w:val="96"/>
        </w:rPr>
        <w:t xml:space="preserve"> 8</w:t>
      </w:r>
      <w:r>
        <w:rPr>
          <w:b/>
          <w:sz w:val="96"/>
          <w:szCs w:val="96"/>
        </w:rPr>
        <w:t xml:space="preserve"> </w:t>
      </w:r>
      <w:r w:rsidRPr="002165B7">
        <w:rPr>
          <w:b/>
          <w:sz w:val="96"/>
          <w:szCs w:val="96"/>
        </w:rPr>
        <w:t>5</w:t>
      </w:r>
      <w:r>
        <w:rPr>
          <w:b/>
          <w:sz w:val="96"/>
          <w:szCs w:val="96"/>
        </w:rPr>
        <w:t xml:space="preserve"> </w:t>
      </w:r>
      <w:r w:rsidRPr="002165B7">
        <w:rPr>
          <w:b/>
          <w:sz w:val="96"/>
          <w:szCs w:val="96"/>
        </w:rPr>
        <w:t>0</w:t>
      </w:r>
    </w:p>
    <w:p w:rsidR="00810686" w:rsidRPr="005F5D9C" w:rsidRDefault="00810686" w:rsidP="001858A7">
      <w:pPr>
        <w:rPr>
          <w:b/>
          <w:sz w:val="36"/>
          <w:szCs w:val="36"/>
        </w:rPr>
      </w:pPr>
      <w:r w:rsidRPr="005F5D9C">
        <w:rPr>
          <w:b/>
          <w:sz w:val="36"/>
          <w:szCs w:val="36"/>
        </w:rPr>
        <w:t xml:space="preserve">ENVIADO POR </w:t>
      </w:r>
    </w:p>
    <w:p w:rsidR="00810686" w:rsidRDefault="00810686" w:rsidP="001858A7">
      <w:r>
        <w:t>De: Franco Chaparro &lt;francoachaparro@hotmail.com&gt;</w:t>
      </w:r>
    </w:p>
    <w:p w:rsidR="00810686" w:rsidRDefault="00810686" w:rsidP="001858A7">
      <w:r>
        <w:t>Enviado: lunes, 23 de mayo de 2022 23:15</w:t>
      </w:r>
    </w:p>
    <w:p w:rsidR="00810686" w:rsidRDefault="00810686" w:rsidP="001858A7">
      <w:r>
        <w:t>Para: gabrielr35@hotmail.com &lt;gabrielr35@hotmail.com&gt;</w:t>
      </w:r>
    </w:p>
    <w:p w:rsidR="00810686" w:rsidRDefault="00810686" w:rsidP="001858A7">
      <w:r>
        <w:t>Asunto: TC 850</w:t>
      </w:r>
    </w:p>
    <w:p w:rsidR="00810686" w:rsidRDefault="00810686" w:rsidP="001858A7">
      <w:r>
        <w:t xml:space="preserve"> Gabi, como andas. Te paso lo de la carrera de invitados.</w:t>
      </w:r>
    </w:p>
    <w:p w:rsidR="00810686" w:rsidRDefault="00810686" w:rsidP="001858A7">
      <w:bookmarkStart w:id="0" w:name="_GoBack"/>
      <w:bookmarkEnd w:id="0"/>
      <w:r>
        <w:t>Entrenamiento</w:t>
      </w:r>
    </w:p>
    <w:p w:rsidR="00810686" w:rsidRDefault="00810686" w:rsidP="001858A7">
      <w:r>
        <w:t>Serán 2 entrenamientos previos a la clasificación del día sábado. No hay orden de salida a los entrenamientos, en lo que se refiere a que pueden salir el piloto titular o el invitado en cualquiera de los entrenamientos.</w:t>
      </w:r>
    </w:p>
    <w:p w:rsidR="00810686" w:rsidRDefault="00810686" w:rsidP="001858A7">
      <w:r>
        <w:t>Clasificación</w:t>
      </w:r>
    </w:p>
    <w:p w:rsidR="00810686" w:rsidRDefault="00810686" w:rsidP="001858A7">
      <w:r>
        <w:t>Titular:  1° - 5p  /   2° - 3p  /  3° - 1p</w:t>
      </w:r>
    </w:p>
    <w:p w:rsidR="00810686" w:rsidRDefault="00810686" w:rsidP="001858A7">
      <w:r>
        <w:t>Invitado: 1° - 2,5p  /  2° - 1,5p  /  3° - 0,5p</w:t>
      </w:r>
    </w:p>
    <w:p w:rsidR="00810686" w:rsidRDefault="00810686" w:rsidP="001858A7"/>
    <w:p w:rsidR="00810686" w:rsidRDefault="00810686" w:rsidP="0076368F">
      <w:pPr>
        <w:spacing w:after="0" w:line="240" w:lineRule="auto"/>
      </w:pPr>
      <w:r>
        <w:t>El TC 850 tendrá clasificación tanto para titular como para invitado. “NO TENDRA SUPER-CLASIFICACION”.</w:t>
      </w:r>
    </w:p>
    <w:p w:rsidR="00810686" w:rsidRDefault="00810686" w:rsidP="0076368F">
      <w:pPr>
        <w:spacing w:after="0" w:line="240" w:lineRule="auto"/>
      </w:pPr>
      <w:r>
        <w:t xml:space="preserve"> </w:t>
      </w:r>
      <w:r w:rsidRPr="006934B5">
        <w:rPr>
          <w:highlight w:val="yellow"/>
        </w:rPr>
        <w:t>(Texto Arreglado del mail Original, según última comunicación después del mail del 23-05-</w:t>
      </w:r>
      <w:smartTag w:uri="urn:schemas-microsoft-com:office:smarttags" w:element="metricconverter">
        <w:smartTagPr>
          <w:attr w:name="ProductID" w:val="22 a"/>
        </w:smartTagPr>
        <w:r w:rsidRPr="006934B5">
          <w:rPr>
            <w:highlight w:val="yellow"/>
          </w:rPr>
          <w:t>22 a</w:t>
        </w:r>
      </w:smartTag>
      <w:r w:rsidRPr="006934B5">
        <w:rPr>
          <w:highlight w:val="yellow"/>
        </w:rPr>
        <w:t xml:space="preserve"> las 23:15 hs., con Belardi Gabriel Anulando la Súper-Clasificación que inicialmente se Corría).</w:t>
      </w:r>
    </w:p>
    <w:p w:rsidR="00810686" w:rsidRDefault="00810686" w:rsidP="001858A7"/>
    <w:p w:rsidR="00810686" w:rsidRPr="002165B7" w:rsidRDefault="00810686" w:rsidP="001858A7">
      <w:pPr>
        <w:rPr>
          <w:b/>
          <w:u w:val="single"/>
        </w:rPr>
      </w:pPr>
      <w:r w:rsidRPr="002165B7">
        <w:rPr>
          <w:b/>
          <w:u w:val="single"/>
        </w:rPr>
        <w:t>Carrera</w:t>
      </w:r>
    </w:p>
    <w:p w:rsidR="00810686" w:rsidRDefault="00810686" w:rsidP="001858A7">
      <w:r>
        <w:t>Titular:   Mismos puntos y kg que en carrera normal /  Descarga de kg como en carrera normal</w:t>
      </w:r>
    </w:p>
    <w:p w:rsidR="00810686" w:rsidRDefault="00810686" w:rsidP="001858A7">
      <w:r>
        <w:t>Invitado:   50% puntos y 50% kg que en una carrera normal  / Descarga de kg será de 50% y la modalidad igual a una carrera normal</w:t>
      </w:r>
    </w:p>
    <w:p w:rsidR="00810686" w:rsidRDefault="00810686" w:rsidP="001858A7">
      <w:r>
        <w:t>Los kilos que sume el piloto titular en su carrera no serán puestos en la carrera del invitado, debido a que es una misma fecha. Los kg serán cargados para la 5ta fecha del calendario.</w:t>
      </w:r>
    </w:p>
    <w:p w:rsidR="00810686" w:rsidRDefault="00810686" w:rsidP="001858A7">
      <w:r>
        <w:t>Sistema de pruebas previo a la competencia.</w:t>
      </w:r>
    </w:p>
    <w:p w:rsidR="00810686" w:rsidRDefault="00810686" w:rsidP="001858A7">
      <w:r>
        <w:t>Sigue como en el reglamento vigente.</w:t>
      </w:r>
    </w:p>
    <w:p w:rsidR="00810686" w:rsidRDefault="00810686" w:rsidP="001858A7">
      <w:r>
        <w:t>Los primeros 5 del campeonato ni los 5 de la última carrera de los pilotos titulares no pueden probar.</w:t>
      </w:r>
    </w:p>
    <w:p w:rsidR="00810686" w:rsidRDefault="00810686" w:rsidP="001858A7">
      <w:r>
        <w:t>Si se permite a esos pilotos que no pueden probar, la posibilidad en una sola oportunidad de que pruebe el auto su piloto invitado.</w:t>
      </w:r>
    </w:p>
    <w:p w:rsidR="00810686" w:rsidRDefault="00810686" w:rsidP="001858A7">
      <w:r>
        <w:t>Saludos Gabi.</w:t>
      </w:r>
    </w:p>
    <w:p w:rsidR="00810686" w:rsidRDefault="00810686" w:rsidP="001858A7">
      <w:r>
        <w:t>Cualquier cosa avísame.</w:t>
      </w:r>
    </w:p>
    <w:sectPr w:rsidR="00810686" w:rsidSect="001858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29A"/>
    <w:rsid w:val="0001729A"/>
    <w:rsid w:val="000467D2"/>
    <w:rsid w:val="000535FD"/>
    <w:rsid w:val="000564A4"/>
    <w:rsid w:val="000C4712"/>
    <w:rsid w:val="001858A7"/>
    <w:rsid w:val="001B6C6A"/>
    <w:rsid w:val="002165B7"/>
    <w:rsid w:val="002D749F"/>
    <w:rsid w:val="00397E05"/>
    <w:rsid w:val="003C4646"/>
    <w:rsid w:val="004E41A8"/>
    <w:rsid w:val="005F5D9C"/>
    <w:rsid w:val="006934B5"/>
    <w:rsid w:val="0076368F"/>
    <w:rsid w:val="00810686"/>
    <w:rsid w:val="00A60EE7"/>
    <w:rsid w:val="00BC02D1"/>
    <w:rsid w:val="00C84638"/>
    <w:rsid w:val="00D30A53"/>
    <w:rsid w:val="00E44AB5"/>
    <w:rsid w:val="00E63840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E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5F5D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153F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5F5D9C"/>
    <w:rPr>
      <w:rFonts w:cs="Times New Roman"/>
      <w:color w:val="0000FF"/>
      <w:u w:val="single"/>
    </w:rPr>
  </w:style>
  <w:style w:type="character" w:customStyle="1" w:styleId="qu">
    <w:name w:val="qu"/>
    <w:basedOn w:val="DefaultParagraphFont"/>
    <w:uiPriority w:val="99"/>
    <w:rsid w:val="005F5D9C"/>
    <w:rPr>
      <w:rFonts w:cs="Times New Roman"/>
    </w:rPr>
  </w:style>
  <w:style w:type="character" w:customStyle="1" w:styleId="gd">
    <w:name w:val="gd"/>
    <w:basedOn w:val="DefaultParagraphFont"/>
    <w:uiPriority w:val="99"/>
    <w:rsid w:val="005F5D9C"/>
    <w:rPr>
      <w:rFonts w:cs="Times New Roman"/>
    </w:rPr>
  </w:style>
  <w:style w:type="character" w:customStyle="1" w:styleId="go">
    <w:name w:val="go"/>
    <w:basedOn w:val="DefaultParagraphFont"/>
    <w:uiPriority w:val="99"/>
    <w:rsid w:val="005F5D9C"/>
    <w:rPr>
      <w:rFonts w:cs="Times New Roman"/>
    </w:rPr>
  </w:style>
  <w:style w:type="character" w:customStyle="1" w:styleId="g3">
    <w:name w:val="g3"/>
    <w:basedOn w:val="DefaultParagraphFont"/>
    <w:uiPriority w:val="99"/>
    <w:rsid w:val="005F5D9C"/>
    <w:rPr>
      <w:rFonts w:cs="Times New Roman"/>
    </w:rPr>
  </w:style>
  <w:style w:type="character" w:customStyle="1" w:styleId="hb">
    <w:name w:val="hb"/>
    <w:basedOn w:val="DefaultParagraphFont"/>
    <w:uiPriority w:val="99"/>
    <w:rsid w:val="005F5D9C"/>
    <w:rPr>
      <w:rFonts w:cs="Times New Roman"/>
    </w:rPr>
  </w:style>
  <w:style w:type="character" w:customStyle="1" w:styleId="g2">
    <w:name w:val="g2"/>
    <w:basedOn w:val="DefaultParagraphFont"/>
    <w:uiPriority w:val="99"/>
    <w:rsid w:val="005F5D9C"/>
    <w:rPr>
      <w:rFonts w:cs="Times New Roman"/>
    </w:rPr>
  </w:style>
  <w:style w:type="character" w:customStyle="1" w:styleId="im">
    <w:name w:val="im"/>
    <w:basedOn w:val="DefaultParagraphFont"/>
    <w:uiPriority w:val="99"/>
    <w:rsid w:val="005F5D9C"/>
    <w:rPr>
      <w:rFonts w:cs="Times New Roman"/>
    </w:rPr>
  </w:style>
  <w:style w:type="paragraph" w:customStyle="1" w:styleId="Default">
    <w:name w:val="Default"/>
    <w:uiPriority w:val="99"/>
    <w:rsid w:val="005F5D9C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257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camaras</cp:lastModifiedBy>
  <cp:revision>8</cp:revision>
  <dcterms:created xsi:type="dcterms:W3CDTF">2022-05-25T13:24:00Z</dcterms:created>
  <dcterms:modified xsi:type="dcterms:W3CDTF">2022-05-27T18:02:00Z</dcterms:modified>
</cp:coreProperties>
</file>